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79" w:rsidRPr="00FD292B" w:rsidRDefault="009308E0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FD292B">
        <w:rPr>
          <w:rFonts w:ascii="Verdana" w:hAnsi="Verdana"/>
          <w:b/>
          <w:sz w:val="32"/>
          <w:szCs w:val="32"/>
          <w:u w:val="single"/>
        </w:rPr>
        <w:t>Wo gau wa</w:t>
      </w:r>
      <w:r w:rsidR="00B44225" w:rsidRPr="00FD292B">
        <w:rPr>
          <w:rFonts w:ascii="Verdana" w:hAnsi="Verdana"/>
          <w:b/>
          <w:sz w:val="32"/>
          <w:szCs w:val="32"/>
          <w:u w:val="single"/>
        </w:rPr>
        <w:t>s</w:t>
      </w:r>
      <w:r w:rsidRPr="00FD292B">
        <w:rPr>
          <w:rFonts w:ascii="Verdana" w:hAnsi="Verdana"/>
          <w:b/>
          <w:sz w:val="32"/>
          <w:szCs w:val="32"/>
          <w:u w:val="single"/>
        </w:rPr>
        <w:t>st mien Koorn?</w:t>
      </w:r>
    </w:p>
    <w:p w:rsidR="00964B79" w:rsidRDefault="00964B79">
      <w:pPr>
        <w:rPr>
          <w:rFonts w:ascii="Verdana" w:hAnsi="Verdana"/>
          <w:sz w:val="28"/>
          <w:szCs w:val="28"/>
        </w:rPr>
      </w:pPr>
    </w:p>
    <w:p w:rsidR="00964B79" w:rsidRDefault="000C07D1">
      <w:pPr>
        <w:rPr>
          <w:rFonts w:ascii="Verdana" w:hAnsi="Verdana"/>
        </w:rPr>
      </w:pPr>
      <w:r w:rsidRPr="00C364DC">
        <w:rPr>
          <w:rFonts w:ascii="Verdana" w:hAnsi="Verdana"/>
          <w:color w:val="000000"/>
        </w:rPr>
        <w:t>Dit</w:t>
      </w:r>
      <w:r w:rsidR="009308E0" w:rsidRPr="00C364DC">
        <w:rPr>
          <w:rFonts w:ascii="Verdana" w:hAnsi="Verdana"/>
          <w:color w:val="000000"/>
        </w:rPr>
        <w:t xml:space="preserve"> </w:t>
      </w:r>
      <w:r w:rsidR="009308E0">
        <w:rPr>
          <w:rFonts w:ascii="Verdana" w:hAnsi="Verdana"/>
        </w:rPr>
        <w:t>Bladd höört:________________</w:t>
      </w:r>
      <w:r w:rsidR="00267000">
        <w:rPr>
          <w:rFonts w:ascii="Verdana" w:hAnsi="Verdana"/>
        </w:rPr>
        <w:t>_____</w:t>
      </w:r>
      <w:r w:rsidR="009308E0">
        <w:rPr>
          <w:rFonts w:ascii="Verdana" w:hAnsi="Verdana"/>
        </w:rPr>
        <w:t>______</w:t>
      </w:r>
      <w:r w:rsidR="00267000">
        <w:rPr>
          <w:rFonts w:ascii="Verdana" w:hAnsi="Verdana"/>
        </w:rPr>
        <w:t>_</w:t>
      </w:r>
      <w:r w:rsidR="0099186F">
        <w:rPr>
          <w:rFonts w:ascii="Verdana" w:hAnsi="Verdana"/>
        </w:rPr>
        <w:tab/>
      </w:r>
      <w:r w:rsidR="0099186F">
        <w:rPr>
          <w:rFonts w:ascii="Verdana" w:hAnsi="Verdana"/>
        </w:rPr>
        <w:tab/>
      </w:r>
      <w:r w:rsidR="0099186F">
        <w:rPr>
          <w:rFonts w:ascii="Verdana" w:hAnsi="Verdana"/>
        </w:rPr>
        <w:tab/>
      </w:r>
      <w:r w:rsidR="009308E0">
        <w:rPr>
          <w:rFonts w:ascii="Verdana" w:hAnsi="Verdana"/>
        </w:rPr>
        <w:t xml:space="preserve">Disse Koorn hebb ik sait: </w:t>
      </w:r>
      <w:r w:rsidR="0099186F">
        <w:rPr>
          <w:rFonts w:ascii="Verdana" w:hAnsi="Verdana"/>
        </w:rPr>
        <w:t>____</w:t>
      </w:r>
      <w:r w:rsidR="009308E0">
        <w:rPr>
          <w:rFonts w:ascii="Verdana" w:hAnsi="Verdana"/>
        </w:rPr>
        <w:t>_________________</w:t>
      </w:r>
      <w:bookmarkStart w:id="0" w:name="_GoBack"/>
      <w:bookmarkEnd w:id="0"/>
    </w:p>
    <w:p w:rsidR="00964B79" w:rsidRDefault="00964B79">
      <w:pPr>
        <w:rPr>
          <w:rFonts w:ascii="Verdana" w:hAnsi="Verdana"/>
        </w:rPr>
      </w:pPr>
    </w:p>
    <w:p w:rsidR="00964B79" w:rsidRDefault="009308E0">
      <w:pPr>
        <w:rPr>
          <w:rFonts w:ascii="Verdana" w:hAnsi="Verdana"/>
        </w:rPr>
      </w:pPr>
      <w:r>
        <w:rPr>
          <w:rFonts w:ascii="Verdana" w:hAnsi="Verdana"/>
        </w:rPr>
        <w:t>Vandaag is de: _________________</w:t>
      </w:r>
    </w:p>
    <w:p w:rsidR="00964B79" w:rsidRDefault="00964B79">
      <w:pPr>
        <w:rPr>
          <w:rFonts w:ascii="Verdana" w:hAnsi="Verdana"/>
        </w:rPr>
      </w:pPr>
    </w:p>
    <w:p w:rsidR="00964B79" w:rsidRDefault="009308E0">
      <w:pPr>
        <w:rPr>
          <w:rFonts w:ascii="Verdana" w:hAnsi="Verdana"/>
        </w:rPr>
      </w:pPr>
      <w:r>
        <w:rPr>
          <w:rFonts w:ascii="Verdana" w:hAnsi="Verdana"/>
        </w:rPr>
        <w:t>Dat eerste Plantje is to sehn an d</w:t>
      </w:r>
      <w:r w:rsidR="000C07D1">
        <w:rPr>
          <w:rFonts w:ascii="Verdana" w:hAnsi="Verdana"/>
        </w:rPr>
        <w:t>e</w:t>
      </w:r>
      <w:r w:rsidR="0099186F">
        <w:rPr>
          <w:rFonts w:ascii="Verdana" w:hAnsi="Verdana"/>
        </w:rPr>
        <w:t>: ______________</w:t>
      </w:r>
      <w:r>
        <w:rPr>
          <w:rFonts w:ascii="Verdana" w:hAnsi="Verdana"/>
        </w:rPr>
        <w:tab/>
        <w:t>Dat eerste Maal meten hebb ik an d</w:t>
      </w:r>
      <w:r w:rsidR="000C07D1">
        <w:rPr>
          <w:rFonts w:ascii="Verdana" w:hAnsi="Verdana"/>
        </w:rPr>
        <w:t>e</w:t>
      </w:r>
      <w:r>
        <w:rPr>
          <w:rFonts w:ascii="Verdana" w:hAnsi="Verdana"/>
        </w:rPr>
        <w:t>:________________</w:t>
      </w:r>
    </w:p>
    <w:p w:rsidR="00964B79" w:rsidRDefault="00964B79">
      <w:pPr>
        <w:rPr>
          <w:rFonts w:ascii="Verdana" w:hAnsi="Verdana"/>
        </w:rPr>
      </w:pPr>
    </w:p>
    <w:p w:rsidR="00964B79" w:rsidRDefault="00964B79">
      <w:pPr>
        <w:rPr>
          <w:rFonts w:ascii="Verdana" w:hAnsi="Verdana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1196"/>
        <w:gridCol w:w="1317"/>
        <w:gridCol w:w="1200"/>
        <w:gridCol w:w="1217"/>
        <w:gridCol w:w="1283"/>
        <w:gridCol w:w="1267"/>
        <w:gridCol w:w="1216"/>
        <w:gridCol w:w="1300"/>
        <w:gridCol w:w="1434"/>
        <w:gridCol w:w="1452"/>
      </w:tblGrid>
      <w:tr w:rsidR="00964B79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Dag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 Dag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 Dag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 Dag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 Dag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 Dag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 Dag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 Dag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 Dag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 Dag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 Dag</w:t>
            </w:r>
          </w:p>
        </w:tc>
      </w:tr>
      <w:tr w:rsidR="00964B79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</w:tr>
      <w:tr w:rsidR="00964B79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 w:rsidP="000C07D1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Längde van d</w:t>
            </w:r>
            <w:r w:rsidR="000C07D1"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  <w:b/>
                <w:bCs/>
              </w:rPr>
              <w:t xml:space="preserve"> Plant in cm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964B79" w:rsidRDefault="00964B79">
      <w:pPr>
        <w:rPr>
          <w:rFonts w:ascii="Verdana" w:hAnsi="Verdana"/>
        </w:rPr>
      </w:pPr>
    </w:p>
    <w:p w:rsidR="00964B79" w:rsidRDefault="00964B79">
      <w:pPr>
        <w:rPr>
          <w:rFonts w:ascii="Verdana" w:hAnsi="Verdana"/>
        </w:rPr>
      </w:pPr>
    </w:p>
    <w:p w:rsidR="00964B79" w:rsidRDefault="00964B79">
      <w:pPr>
        <w:rPr>
          <w:rFonts w:ascii="Verdana" w:hAnsi="Verdana"/>
        </w:rPr>
      </w:pPr>
    </w:p>
    <w:p w:rsidR="00964B79" w:rsidRDefault="00964B79">
      <w:pPr>
        <w:rPr>
          <w:rFonts w:ascii="Verdana" w:hAnsi="Verdana"/>
        </w:rPr>
      </w:pPr>
    </w:p>
    <w:p w:rsidR="00964B79" w:rsidRDefault="00964B79">
      <w:pPr>
        <w:rPr>
          <w:rFonts w:ascii="Verdana" w:hAnsi="Verdana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1196"/>
        <w:gridCol w:w="1317"/>
        <w:gridCol w:w="1200"/>
        <w:gridCol w:w="1217"/>
        <w:gridCol w:w="1283"/>
        <w:gridCol w:w="1267"/>
        <w:gridCol w:w="1216"/>
        <w:gridCol w:w="1300"/>
        <w:gridCol w:w="1434"/>
        <w:gridCol w:w="1452"/>
      </w:tblGrid>
      <w:tr w:rsidR="00964B79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Dag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 Dag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 Dag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 Dag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 Dag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 Dag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 Dag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 Dag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 Dag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 Dag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 Dag</w:t>
            </w:r>
          </w:p>
        </w:tc>
      </w:tr>
      <w:tr w:rsidR="00964B79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</w:tr>
      <w:tr w:rsidR="00964B79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308E0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Längde van</w:t>
            </w:r>
            <w:r w:rsidR="000C07D1">
              <w:rPr>
                <w:rFonts w:ascii="Verdana" w:hAnsi="Verdana"/>
                <w:b/>
                <w:bCs/>
              </w:rPr>
              <w:t xml:space="preserve"> de</w:t>
            </w:r>
            <w:r>
              <w:rPr>
                <w:rFonts w:ascii="Verdana" w:hAnsi="Verdana"/>
                <w:b/>
                <w:bCs/>
              </w:rPr>
              <w:t xml:space="preserve"> Plant in cm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B79" w:rsidRDefault="00964B79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964B79" w:rsidRDefault="00964B79"/>
    <w:p w:rsidR="00964B79" w:rsidRDefault="00964B79"/>
    <w:p w:rsidR="00267000" w:rsidRDefault="00267000"/>
    <w:p w:rsidR="00964B79" w:rsidRDefault="00964B79"/>
    <w:p w:rsidR="00964B79" w:rsidRPr="00267000" w:rsidRDefault="009308E0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267000">
        <w:rPr>
          <w:rFonts w:ascii="Verdana" w:hAnsi="Verdana"/>
          <w:b/>
          <w:sz w:val="32"/>
          <w:szCs w:val="32"/>
          <w:u w:val="single"/>
        </w:rPr>
        <w:t>Wo gau wasst mien Koorn?</w:t>
      </w:r>
    </w:p>
    <w:p w:rsidR="00964B79" w:rsidRDefault="00964B79">
      <w:pPr>
        <w:jc w:val="center"/>
        <w:rPr>
          <w:rFonts w:ascii="Verdana" w:hAnsi="Verdana"/>
          <w:sz w:val="32"/>
          <w:szCs w:val="32"/>
          <w:u w:val="single"/>
        </w:rPr>
      </w:pPr>
    </w:p>
    <w:p w:rsidR="00964B79" w:rsidRDefault="009308E0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Wenn du Koorn in Eer stoppst un de Eer fucht</w:t>
      </w:r>
      <w:r w:rsidR="000C07D1">
        <w:rPr>
          <w:rFonts w:ascii="Verdana" w:hAnsi="Verdana"/>
          <w:sz w:val="28"/>
          <w:szCs w:val="28"/>
        </w:rPr>
        <w:t>ig</w:t>
      </w:r>
      <w:r>
        <w:rPr>
          <w:rFonts w:ascii="Verdana" w:hAnsi="Verdana"/>
          <w:sz w:val="28"/>
          <w:szCs w:val="28"/>
        </w:rPr>
        <w:t xml:space="preserve"> hollst, kannst du al bold wat beleven!</w:t>
      </w:r>
    </w:p>
    <w:p w:rsidR="00964B79" w:rsidRDefault="00964B79">
      <w:pPr>
        <w:spacing w:line="360" w:lineRule="auto"/>
        <w:rPr>
          <w:rFonts w:ascii="Verdana" w:hAnsi="Verdana"/>
          <w:sz w:val="28"/>
          <w:szCs w:val="28"/>
        </w:rPr>
      </w:pPr>
    </w:p>
    <w:p w:rsidR="00964B79" w:rsidRDefault="009308E0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Schriev dien Naam, dat Datum van vandaag un de Naam van dien Koorn up en Zedel.</w:t>
      </w:r>
    </w:p>
    <w:p w:rsidR="00964B79" w:rsidRDefault="009308E0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Kleev de Zedel up dien Blöömpott.</w:t>
      </w:r>
    </w:p>
    <w:p w:rsidR="00964B79" w:rsidRDefault="009308E0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Nu kummt Eer in dien Pott.</w:t>
      </w:r>
    </w:p>
    <w:p w:rsidR="00964B79" w:rsidRDefault="009308E0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Nehm di teihn </w:t>
      </w:r>
      <w:r w:rsidR="005C04CA">
        <w:rPr>
          <w:rFonts w:ascii="Verdana" w:hAnsi="Verdana"/>
          <w:sz w:val="28"/>
          <w:szCs w:val="28"/>
        </w:rPr>
        <w:t>Körrels van dien Koorn</w:t>
      </w:r>
      <w:r>
        <w:rPr>
          <w:rFonts w:ascii="Verdana" w:hAnsi="Verdana"/>
          <w:sz w:val="28"/>
          <w:szCs w:val="28"/>
        </w:rPr>
        <w:t xml:space="preserve"> un plant </w:t>
      </w:r>
      <w:r w:rsidR="0099186F">
        <w:rPr>
          <w:rFonts w:ascii="Verdana" w:hAnsi="Verdana"/>
          <w:sz w:val="28"/>
          <w:szCs w:val="28"/>
        </w:rPr>
        <w:t xml:space="preserve">de </w:t>
      </w:r>
      <w:r>
        <w:rPr>
          <w:rFonts w:ascii="Verdana" w:hAnsi="Verdana"/>
          <w:sz w:val="28"/>
          <w:szCs w:val="28"/>
        </w:rPr>
        <w:t>in d</w:t>
      </w:r>
      <w:r w:rsidR="000C07D1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 Eer.</w:t>
      </w:r>
    </w:p>
    <w:p w:rsidR="00964B79" w:rsidRDefault="009308E0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 Pott kummt nu up de Fensterbank. Dien Koorn bruukt Sünn.</w:t>
      </w:r>
    </w:p>
    <w:p w:rsidR="00964B79" w:rsidRDefault="009308E0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Holl de Eer fucht</w:t>
      </w:r>
      <w:r w:rsidR="000C07D1">
        <w:rPr>
          <w:rFonts w:ascii="Verdana" w:hAnsi="Verdana"/>
          <w:sz w:val="28"/>
          <w:szCs w:val="28"/>
        </w:rPr>
        <w:t>ig</w:t>
      </w:r>
      <w:r>
        <w:rPr>
          <w:rFonts w:ascii="Verdana" w:hAnsi="Verdana"/>
          <w:sz w:val="28"/>
          <w:szCs w:val="28"/>
        </w:rPr>
        <w:t xml:space="preserve"> - kiek nu elke Dag, of du Water geven musst!!!</w:t>
      </w:r>
    </w:p>
    <w:p w:rsidR="00964B79" w:rsidRDefault="009308E0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Nu kannst du luren:</w:t>
      </w:r>
    </w:p>
    <w:p w:rsidR="00964B79" w:rsidRDefault="005C04CA">
      <w:pPr>
        <w:spacing w:line="360" w:lineRule="auto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Wennehr süchst du dat</w:t>
      </w:r>
      <w:r w:rsidR="009308E0">
        <w:rPr>
          <w:rFonts w:ascii="Verdana" w:hAnsi="Verdana"/>
          <w:sz w:val="28"/>
          <w:szCs w:val="28"/>
          <w:u w:val="single"/>
        </w:rPr>
        <w:t xml:space="preserve"> eer</w:t>
      </w:r>
      <w:r w:rsidR="0099186F">
        <w:rPr>
          <w:rFonts w:ascii="Verdana" w:hAnsi="Verdana"/>
          <w:sz w:val="28"/>
          <w:szCs w:val="28"/>
          <w:u w:val="single"/>
        </w:rPr>
        <w:t>ste Pla</w:t>
      </w:r>
      <w:r w:rsidR="009308E0">
        <w:rPr>
          <w:rFonts w:ascii="Verdana" w:hAnsi="Verdana"/>
          <w:sz w:val="28"/>
          <w:szCs w:val="28"/>
          <w:u w:val="single"/>
        </w:rPr>
        <w:t xml:space="preserve">ntje ut </w:t>
      </w:r>
      <w:r w:rsidR="000C07D1">
        <w:rPr>
          <w:rFonts w:ascii="Verdana" w:hAnsi="Verdana"/>
          <w:sz w:val="28"/>
          <w:szCs w:val="28"/>
          <w:u w:val="single"/>
        </w:rPr>
        <w:t xml:space="preserve">de </w:t>
      </w:r>
      <w:r w:rsidR="009308E0">
        <w:rPr>
          <w:rFonts w:ascii="Verdana" w:hAnsi="Verdana"/>
          <w:sz w:val="28"/>
          <w:szCs w:val="28"/>
          <w:u w:val="single"/>
        </w:rPr>
        <w:t>Eer komen?</w:t>
      </w:r>
    </w:p>
    <w:p w:rsidR="00964B79" w:rsidRDefault="009308E0">
      <w:pPr>
        <w:spacing w:line="360" w:lineRule="auto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Wo gau wasst dien Plantje?</w:t>
      </w:r>
    </w:p>
    <w:p w:rsidR="00964B79" w:rsidRDefault="009308E0">
      <w:pPr>
        <w:spacing w:line="360" w:lineRule="auto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Sünd all teihn </w:t>
      </w:r>
      <w:r w:rsidR="000C07D1" w:rsidRPr="00C82C05">
        <w:rPr>
          <w:rFonts w:ascii="Verdana" w:hAnsi="Verdana"/>
          <w:color w:val="000000"/>
          <w:sz w:val="28"/>
          <w:szCs w:val="28"/>
          <w:u w:val="single"/>
        </w:rPr>
        <w:t>Körrels</w:t>
      </w:r>
      <w:r w:rsidRPr="00C82C05">
        <w:rPr>
          <w:rFonts w:ascii="Verdana" w:hAnsi="Verdana"/>
          <w:color w:val="000000"/>
          <w:sz w:val="28"/>
          <w:szCs w:val="28"/>
          <w:u w:val="single"/>
        </w:rPr>
        <w:t xml:space="preserve"> </w:t>
      </w:r>
      <w:r>
        <w:rPr>
          <w:rFonts w:ascii="Verdana" w:hAnsi="Verdana"/>
          <w:sz w:val="28"/>
          <w:szCs w:val="28"/>
          <w:u w:val="single"/>
        </w:rPr>
        <w:t>upgahn?</w:t>
      </w:r>
    </w:p>
    <w:p w:rsidR="00964B79" w:rsidRDefault="009308E0">
      <w:pPr>
        <w:spacing w:line="360" w:lineRule="auto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Wo wied sünd de Plantjes van de anner Kinner?</w:t>
      </w:r>
    </w:p>
    <w:p w:rsidR="00964B79" w:rsidRDefault="009308E0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Kiek genau un meet elke Dag.</w:t>
      </w:r>
    </w:p>
    <w:p w:rsidR="00964B79" w:rsidRDefault="009308E0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Draag dat, wat du beleevst, in de Tabell in.</w:t>
      </w:r>
    </w:p>
    <w:p w:rsidR="00964B79" w:rsidRDefault="00964B79">
      <w:pPr>
        <w:spacing w:line="360" w:lineRule="auto"/>
        <w:rPr>
          <w:rFonts w:ascii="Verdana" w:hAnsi="Verdana"/>
          <w:sz w:val="28"/>
          <w:szCs w:val="28"/>
        </w:rPr>
      </w:pPr>
    </w:p>
    <w:p w:rsidR="00964B79" w:rsidRDefault="00964B79">
      <w:pPr>
        <w:rPr>
          <w:rFonts w:ascii="Verdana" w:hAnsi="Verdana"/>
        </w:rPr>
      </w:pPr>
    </w:p>
    <w:p w:rsidR="00964B79" w:rsidRDefault="00964B79">
      <w:pPr>
        <w:rPr>
          <w:rFonts w:ascii="Verdana" w:hAnsi="Verdana"/>
        </w:rPr>
      </w:pPr>
    </w:p>
    <w:p w:rsidR="00964B79" w:rsidRDefault="00964B79">
      <w:pPr>
        <w:rPr>
          <w:rFonts w:ascii="Verdana" w:hAnsi="Verdana"/>
        </w:rPr>
      </w:pPr>
    </w:p>
    <w:p w:rsidR="00964B79" w:rsidRDefault="00964B79">
      <w:pPr>
        <w:rPr>
          <w:rFonts w:ascii="Verdana" w:hAnsi="Verdana"/>
        </w:rPr>
      </w:pPr>
    </w:p>
    <w:p w:rsidR="00964B79" w:rsidRDefault="005C04CA">
      <w:pPr>
        <w:jc w:val="center"/>
        <w:rPr>
          <w:rFonts w:ascii="Verdana" w:hAnsi="Verdana"/>
          <w:sz w:val="40"/>
          <w:szCs w:val="40"/>
          <w:lang w:val="en-US"/>
        </w:rPr>
      </w:pPr>
      <w:r>
        <w:rPr>
          <w:rFonts w:ascii="Verdana" w:hAnsi="Verdana"/>
          <w:sz w:val="40"/>
          <w:szCs w:val="40"/>
          <w:lang w:val="en-US"/>
        </w:rPr>
        <w:t>Di</w:t>
      </w:r>
      <w:r w:rsidR="00267000">
        <w:rPr>
          <w:rFonts w:ascii="Verdana" w:hAnsi="Verdana"/>
          <w:sz w:val="40"/>
          <w:szCs w:val="40"/>
          <w:lang w:val="en-US"/>
        </w:rPr>
        <w:t>t is dat</w:t>
      </w:r>
      <w:r w:rsidR="009308E0">
        <w:rPr>
          <w:rFonts w:ascii="Verdana" w:hAnsi="Verdana"/>
          <w:sz w:val="40"/>
          <w:szCs w:val="40"/>
          <w:lang w:val="en-US"/>
        </w:rPr>
        <w:t xml:space="preserve"> Experiment van:</w:t>
      </w:r>
    </w:p>
    <w:p w:rsidR="00964B79" w:rsidRPr="000C07D1" w:rsidRDefault="00FD292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99060</wp:posOffset>
                </wp:positionV>
                <wp:extent cx="7323455" cy="719455"/>
                <wp:effectExtent l="0" t="0" r="10795" b="23495"/>
                <wp:wrapNone/>
                <wp:docPr id="1" name="Freihand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23455" cy="71945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+- 2700000 f1 0"/>
                            <a:gd name="f13" fmla="?: f8 f3 1"/>
                            <a:gd name="f14" fmla="?: f9 f4 1"/>
                            <a:gd name="f15" fmla="?: f10 f5 1"/>
                            <a:gd name="f16" fmla="*/ f12 f7 1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*/ f16 1 f0"/>
                            <a:gd name="f22" fmla="min f18 f17"/>
                            <a:gd name="f23" fmla="*/ f19 1 f15"/>
                            <a:gd name="f24" fmla="*/ f20 1 f15"/>
                            <a:gd name="f25" fmla="+- 0 0 f21"/>
                            <a:gd name="f26" fmla="val f23"/>
                            <a:gd name="f27" fmla="val f24"/>
                            <a:gd name="f28" fmla="+- 0 0 f25"/>
                            <a:gd name="f29" fmla="*/ f11 f22 1"/>
                            <a:gd name="f30" fmla="+- f27 0 f11"/>
                            <a:gd name="f31" fmla="+- f26 0 f11"/>
                            <a:gd name="f32" fmla="*/ f28 f0 1"/>
                            <a:gd name="f33" fmla="*/ f30 1 2"/>
                            <a:gd name="f34" fmla="*/ f31 1 2"/>
                            <a:gd name="f35" fmla="*/ f32 1 f7"/>
                            <a:gd name="f36" fmla="+- f11 f33 0"/>
                            <a:gd name="f37" fmla="+- f11 f34 0"/>
                            <a:gd name="f38" fmla="+- f35 0 f1"/>
                            <a:gd name="f39" fmla="*/ f34 f22 1"/>
                            <a:gd name="f40" fmla="*/ f33 f22 1"/>
                            <a:gd name="f41" fmla="cos 1 f38"/>
                            <a:gd name="f42" fmla="sin 1 f38"/>
                            <a:gd name="f43" fmla="*/ f36 f22 1"/>
                            <a:gd name="f44" fmla="+- 0 0 f41"/>
                            <a:gd name="f45" fmla="+- 0 0 f42"/>
                            <a:gd name="f46" fmla="+- 0 0 f44"/>
                            <a:gd name="f47" fmla="+- 0 0 f45"/>
                            <a:gd name="f48" fmla="*/ f46 f34 1"/>
                            <a:gd name="f49" fmla="*/ f47 f33 1"/>
                            <a:gd name="f50" fmla="+- f37 0 f48"/>
                            <a:gd name="f51" fmla="+- f37 f48 0"/>
                            <a:gd name="f52" fmla="+- f36 0 f49"/>
                            <a:gd name="f53" fmla="+- f36 f49 0"/>
                            <a:gd name="f54" fmla="*/ f50 f22 1"/>
                            <a:gd name="f55" fmla="*/ f52 f22 1"/>
                            <a:gd name="f56" fmla="*/ f51 f22 1"/>
                            <a:gd name="f57" fmla="*/ f53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4" t="f55" r="f56" b="f57"/>
                          <a:pathLst>
                            <a:path>
                              <a:moveTo>
                                <a:pt x="f29" y="f43"/>
                              </a:moveTo>
                              <a:arcTo wR="f39" hR="f40" stAng="f0" swAng="f1"/>
                              <a:arcTo wR="f39" hR="f40" stAng="f2" swAng="f1"/>
                              <a:arcTo wR="f39" hR="f40" stAng="f6" swAng="f1"/>
                              <a:arcTo wR="f39" hR="f40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4B79" w:rsidRDefault="00964B79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1" o:spid="_x0000_s1026" style="position:absolute;margin-left:89.65pt;margin-top:7.8pt;width:576.65pt;height: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7323455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" adj="-11796480,,5400" path="m,359728wa,,7323454,719456,,359728,3661727,,,,7323454,719456,3661727,,7323454,359728,,,7323454,719456,7323454,359728,3661727,719456,,,7323454,719456,3661727,719456,,359728xe" strokeweight=".35281mm">
                <v:stroke joinstyle="miter"/>
                <v:formulas/>
                <v:path arrowok="t" o:connecttype="custom" o:connectlocs="3661728,0;7323455,359728;3661728,719455;0,359728" o:connectangles="270,0,90,180" textboxrect="1072495,105362,6250960,614093"/>
                <v:textbox inset="0,0,0,0">
                  <w:txbxContent>
                    <w:p w:rsidR="00964B79" w:rsidRDefault="00964B79"/>
                  </w:txbxContent>
                </v:textbox>
              </v:shape>
            </w:pict>
          </mc:Fallback>
        </mc:AlternateContent>
      </w:r>
    </w:p>
    <w:p w:rsidR="00964B79" w:rsidRDefault="00964B79">
      <w:pPr>
        <w:rPr>
          <w:rFonts w:ascii="Verdana" w:hAnsi="Verdana"/>
          <w:sz w:val="40"/>
          <w:szCs w:val="40"/>
          <w:lang w:val="en-US"/>
        </w:rPr>
      </w:pPr>
    </w:p>
    <w:p w:rsidR="00964B79" w:rsidRDefault="00964B79">
      <w:pPr>
        <w:rPr>
          <w:rFonts w:ascii="Verdana" w:hAnsi="Verdana"/>
          <w:sz w:val="40"/>
          <w:szCs w:val="40"/>
          <w:lang w:val="en-US"/>
        </w:rPr>
      </w:pPr>
    </w:p>
    <w:p w:rsidR="00806A9F" w:rsidRDefault="00806A9F">
      <w:pPr>
        <w:jc w:val="center"/>
        <w:rPr>
          <w:rFonts w:ascii="Verdana" w:hAnsi="Verdana"/>
          <w:sz w:val="40"/>
          <w:szCs w:val="40"/>
        </w:rPr>
      </w:pPr>
    </w:p>
    <w:p w:rsidR="00964B79" w:rsidRDefault="009308E0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Naam van dat Koorn:</w:t>
      </w:r>
    </w:p>
    <w:p w:rsidR="00964B79" w:rsidRDefault="00FD29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134620</wp:posOffset>
                </wp:positionV>
                <wp:extent cx="3905250" cy="614045"/>
                <wp:effectExtent l="0" t="0" r="19050" b="14605"/>
                <wp:wrapNone/>
                <wp:docPr id="2" name="Freihand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61404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+- 2700000 f1 0"/>
                            <a:gd name="f13" fmla="?: f8 f3 1"/>
                            <a:gd name="f14" fmla="?: f9 f4 1"/>
                            <a:gd name="f15" fmla="?: f10 f5 1"/>
                            <a:gd name="f16" fmla="*/ f12 f7 1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*/ f16 1 f0"/>
                            <a:gd name="f22" fmla="min f18 f17"/>
                            <a:gd name="f23" fmla="*/ f19 1 f15"/>
                            <a:gd name="f24" fmla="*/ f20 1 f15"/>
                            <a:gd name="f25" fmla="+- 0 0 f21"/>
                            <a:gd name="f26" fmla="val f23"/>
                            <a:gd name="f27" fmla="val f24"/>
                            <a:gd name="f28" fmla="+- 0 0 f25"/>
                            <a:gd name="f29" fmla="*/ f11 f22 1"/>
                            <a:gd name="f30" fmla="+- f27 0 f11"/>
                            <a:gd name="f31" fmla="+- f26 0 f11"/>
                            <a:gd name="f32" fmla="*/ f28 f0 1"/>
                            <a:gd name="f33" fmla="*/ f30 1 2"/>
                            <a:gd name="f34" fmla="*/ f31 1 2"/>
                            <a:gd name="f35" fmla="*/ f32 1 f7"/>
                            <a:gd name="f36" fmla="+- f11 f33 0"/>
                            <a:gd name="f37" fmla="+- f11 f34 0"/>
                            <a:gd name="f38" fmla="+- f35 0 f1"/>
                            <a:gd name="f39" fmla="*/ f34 f22 1"/>
                            <a:gd name="f40" fmla="*/ f33 f22 1"/>
                            <a:gd name="f41" fmla="cos 1 f38"/>
                            <a:gd name="f42" fmla="sin 1 f38"/>
                            <a:gd name="f43" fmla="*/ f36 f22 1"/>
                            <a:gd name="f44" fmla="+- 0 0 f41"/>
                            <a:gd name="f45" fmla="+- 0 0 f42"/>
                            <a:gd name="f46" fmla="+- 0 0 f44"/>
                            <a:gd name="f47" fmla="+- 0 0 f45"/>
                            <a:gd name="f48" fmla="*/ f46 f34 1"/>
                            <a:gd name="f49" fmla="*/ f47 f33 1"/>
                            <a:gd name="f50" fmla="+- f37 0 f48"/>
                            <a:gd name="f51" fmla="+- f37 f48 0"/>
                            <a:gd name="f52" fmla="+- f36 0 f49"/>
                            <a:gd name="f53" fmla="+- f36 f49 0"/>
                            <a:gd name="f54" fmla="*/ f50 f22 1"/>
                            <a:gd name="f55" fmla="*/ f52 f22 1"/>
                            <a:gd name="f56" fmla="*/ f51 f22 1"/>
                            <a:gd name="f57" fmla="*/ f53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4" t="f55" r="f56" b="f57"/>
                          <a:pathLst>
                            <a:path>
                              <a:moveTo>
                                <a:pt x="f29" y="f43"/>
                              </a:moveTo>
                              <a:arcTo wR="f39" hR="f40" stAng="f0" swAng="f1"/>
                              <a:arcTo wR="f39" hR="f40" stAng="f2" swAng="f1"/>
                              <a:arcTo wR="f39" hR="f40" stAng="f6" swAng="f1"/>
                              <a:arcTo wR="f39" hR="f40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4B79" w:rsidRDefault="00964B79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2" o:spid="_x0000_s1027" style="position:absolute;left:0;text-align:left;margin-left:212.15pt;margin-top:10.6pt;width:307.5pt;height:4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3905250,6140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" adj="-11796480,,5400" path="m,307023wa,,3905250,614046,,307023,1952625,,,,3905250,614046,1952625,,3905250,307023,,,3905250,614046,3905250,307023,1952625,614046,,,3905250,614046,1952625,614046,,307023xe" strokeweight=".35281mm">
                <v:stroke joinstyle="miter"/>
                <v:formulas/>
                <v:path arrowok="t" o:connecttype="custom" o:connectlocs="1952625,0;3905250,307023;1952625,614045;0,307023" o:connectangles="270,0,90,180" textboxrect="571911,89925,3333339,524120"/>
                <v:textbox inset="0,0,0,0">
                  <w:txbxContent>
                    <w:p w:rsidR="00964B79" w:rsidRDefault="00964B79"/>
                  </w:txbxContent>
                </v:textbox>
              </v:shape>
            </w:pict>
          </mc:Fallback>
        </mc:AlternateContent>
      </w:r>
    </w:p>
    <w:p w:rsidR="00964B79" w:rsidRDefault="00964B79">
      <w:pPr>
        <w:jc w:val="center"/>
        <w:rPr>
          <w:rFonts w:ascii="Verdana" w:hAnsi="Verdana"/>
          <w:sz w:val="40"/>
          <w:szCs w:val="40"/>
        </w:rPr>
      </w:pPr>
    </w:p>
    <w:p w:rsidR="00964B79" w:rsidRDefault="00964B79">
      <w:pPr>
        <w:jc w:val="center"/>
        <w:rPr>
          <w:rFonts w:ascii="Verdana" w:hAnsi="Verdana"/>
          <w:sz w:val="40"/>
          <w:szCs w:val="40"/>
        </w:rPr>
      </w:pPr>
    </w:p>
    <w:p w:rsidR="00806A9F" w:rsidRDefault="00806A9F">
      <w:pPr>
        <w:jc w:val="center"/>
        <w:rPr>
          <w:rFonts w:ascii="Verdana" w:hAnsi="Verdana"/>
          <w:sz w:val="40"/>
          <w:szCs w:val="40"/>
        </w:rPr>
      </w:pPr>
    </w:p>
    <w:p w:rsidR="00964B79" w:rsidRPr="00C82C05" w:rsidRDefault="00FD292B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415290</wp:posOffset>
                </wp:positionV>
                <wp:extent cx="3746500" cy="656590"/>
                <wp:effectExtent l="0" t="0" r="25400" b="10160"/>
                <wp:wrapNone/>
                <wp:docPr id="3" name="Freihand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0" cy="65659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+- 2700000 f1 0"/>
                            <a:gd name="f13" fmla="?: f8 f3 1"/>
                            <a:gd name="f14" fmla="?: f9 f4 1"/>
                            <a:gd name="f15" fmla="?: f10 f5 1"/>
                            <a:gd name="f16" fmla="*/ f12 f7 1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*/ f16 1 f0"/>
                            <a:gd name="f22" fmla="min f18 f17"/>
                            <a:gd name="f23" fmla="*/ f19 1 f15"/>
                            <a:gd name="f24" fmla="*/ f20 1 f15"/>
                            <a:gd name="f25" fmla="+- 0 0 f21"/>
                            <a:gd name="f26" fmla="val f23"/>
                            <a:gd name="f27" fmla="val f24"/>
                            <a:gd name="f28" fmla="+- 0 0 f25"/>
                            <a:gd name="f29" fmla="*/ f11 f22 1"/>
                            <a:gd name="f30" fmla="+- f27 0 f11"/>
                            <a:gd name="f31" fmla="+- f26 0 f11"/>
                            <a:gd name="f32" fmla="*/ f28 f0 1"/>
                            <a:gd name="f33" fmla="*/ f30 1 2"/>
                            <a:gd name="f34" fmla="*/ f31 1 2"/>
                            <a:gd name="f35" fmla="*/ f32 1 f7"/>
                            <a:gd name="f36" fmla="+- f11 f33 0"/>
                            <a:gd name="f37" fmla="+- f11 f34 0"/>
                            <a:gd name="f38" fmla="+- f35 0 f1"/>
                            <a:gd name="f39" fmla="*/ f34 f22 1"/>
                            <a:gd name="f40" fmla="*/ f33 f22 1"/>
                            <a:gd name="f41" fmla="cos 1 f38"/>
                            <a:gd name="f42" fmla="sin 1 f38"/>
                            <a:gd name="f43" fmla="*/ f36 f22 1"/>
                            <a:gd name="f44" fmla="+- 0 0 f41"/>
                            <a:gd name="f45" fmla="+- 0 0 f42"/>
                            <a:gd name="f46" fmla="+- 0 0 f44"/>
                            <a:gd name="f47" fmla="+- 0 0 f45"/>
                            <a:gd name="f48" fmla="*/ f46 f34 1"/>
                            <a:gd name="f49" fmla="*/ f47 f33 1"/>
                            <a:gd name="f50" fmla="+- f37 0 f48"/>
                            <a:gd name="f51" fmla="+- f37 f48 0"/>
                            <a:gd name="f52" fmla="+- f36 0 f49"/>
                            <a:gd name="f53" fmla="+- f36 f49 0"/>
                            <a:gd name="f54" fmla="*/ f50 f22 1"/>
                            <a:gd name="f55" fmla="*/ f52 f22 1"/>
                            <a:gd name="f56" fmla="*/ f51 f22 1"/>
                            <a:gd name="f57" fmla="*/ f53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4" t="f55" r="f56" b="f57"/>
                          <a:pathLst>
                            <a:path>
                              <a:moveTo>
                                <a:pt x="f29" y="f43"/>
                              </a:moveTo>
                              <a:arcTo wR="f39" hR="f40" stAng="f0" swAng="f1"/>
                              <a:arcTo wR="f39" hR="f40" stAng="f2" swAng="f1"/>
                              <a:arcTo wR="f39" hR="f40" stAng="f6" swAng="f1"/>
                              <a:arcTo wR="f39" hR="f40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4B79" w:rsidRDefault="00964B79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3" o:spid="_x0000_s1028" style="position:absolute;left:0;text-align:left;margin-left:215.45pt;margin-top:32.7pt;width:295pt;height:5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3746500,656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" adj="-11796480,,5400" path="m,328295wa,,3746500,656590,,328295,1873250,,,,3746500,656590,1873250,,3746500,328295,,,3746500,656590,3746500,328295,1873250,656590,,,3746500,656590,1873250,656590,,328295xe" strokeweight=".35281mm">
                <v:stroke joinstyle="miter"/>
                <v:formulas/>
                <v:path arrowok="t" o:connecttype="custom" o:connectlocs="1873250,0;3746500,328295;1873250,656590;0,328295" o:connectangles="270,0,90,180" textboxrect="548662,96155,3197838,560435"/>
                <v:textbox inset="0,0,0,0">
                  <w:txbxContent>
                    <w:p w:rsidR="00964B79" w:rsidRDefault="00964B79"/>
                  </w:txbxContent>
                </v:textbox>
              </v:shape>
            </w:pict>
          </mc:Fallback>
        </mc:AlternateContent>
      </w:r>
      <w:r w:rsidR="005C04CA">
        <w:rPr>
          <w:rFonts w:ascii="Verdana" w:hAnsi="Verdana"/>
          <w:sz w:val="40"/>
          <w:szCs w:val="40"/>
        </w:rPr>
        <w:t xml:space="preserve">Eerste Dag van </w:t>
      </w:r>
      <w:r w:rsidR="000C07D1" w:rsidRPr="00C82C05">
        <w:rPr>
          <w:rFonts w:ascii="Verdana" w:hAnsi="Verdana"/>
          <w:color w:val="000000"/>
          <w:sz w:val="40"/>
          <w:szCs w:val="40"/>
        </w:rPr>
        <w:t>de Versöök</w:t>
      </w:r>
      <w:r w:rsidR="009308E0" w:rsidRPr="00C82C05">
        <w:rPr>
          <w:rFonts w:ascii="Verdana" w:hAnsi="Verdana"/>
          <w:color w:val="000000"/>
          <w:sz w:val="40"/>
          <w:szCs w:val="40"/>
        </w:rPr>
        <w:t>:</w:t>
      </w:r>
    </w:p>
    <w:sectPr w:rsidR="00964B79" w:rsidRPr="00C82C05" w:rsidSect="00F91EF5">
      <w:headerReference w:type="default" r:id="rId8"/>
      <w:footerReference w:type="default" r:id="rId9"/>
      <w:pgSz w:w="16837" w:h="11905" w:orient="landscape"/>
      <w:pgMar w:top="1134" w:right="1134" w:bottom="1134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52" w:rsidRDefault="00C04152">
      <w:r>
        <w:separator/>
      </w:r>
    </w:p>
  </w:endnote>
  <w:endnote w:type="continuationSeparator" w:id="0">
    <w:p w:rsidR="00C04152" w:rsidRDefault="00C0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2B" w:rsidRPr="000C6A14" w:rsidRDefault="00FD292B" w:rsidP="00FD292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Quelle: www.schoolmester.de</w:t>
    </w:r>
  </w:p>
  <w:p w:rsidR="00FD292B" w:rsidRPr="000C6A14" w:rsidRDefault="00FD292B" w:rsidP="00FD292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Autorin: </w:t>
    </w:r>
    <w:r>
      <w:rPr>
        <w:rFonts w:ascii="Calibri" w:eastAsia="Calibri" w:hAnsi="Calibri" w:cs="Times New Roman"/>
        <w:kern w:val="0"/>
        <w:sz w:val="16"/>
        <w:szCs w:val="22"/>
        <w:lang w:eastAsia="en-US"/>
      </w:rPr>
      <w:t>Regina Welp, GS Wymeer</w:t>
    </w:r>
  </w:p>
  <w:p w:rsidR="00806A9F" w:rsidRPr="00FD292B" w:rsidRDefault="00FD292B" w:rsidP="00FD292B">
    <w:pPr>
      <w:pStyle w:val="Fuzeile"/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Wir freuen uns über die Einsendung von Übersetzungen in andere niedersächsische Dialekte oder Saterfriesisch an </w:t>
    </w:r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Wilfried.Zilz@nlschb.de</w:t>
    </w: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52" w:rsidRDefault="00C04152">
      <w:r>
        <w:rPr>
          <w:color w:val="000000"/>
        </w:rPr>
        <w:separator/>
      </w:r>
    </w:p>
  </w:footnote>
  <w:footnote w:type="continuationSeparator" w:id="0">
    <w:p w:rsidR="00C04152" w:rsidRDefault="00C0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2B" w:rsidRDefault="00FD292B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91EF5" w:rsidRDefault="00F91EF5" w:rsidP="00F91EF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D60"/>
    <w:multiLevelType w:val="multilevel"/>
    <w:tmpl w:val="E6F630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9"/>
    <w:rsid w:val="000C07D1"/>
    <w:rsid w:val="00111520"/>
    <w:rsid w:val="00152990"/>
    <w:rsid w:val="00203E8B"/>
    <w:rsid w:val="00267000"/>
    <w:rsid w:val="002F78CD"/>
    <w:rsid w:val="005C04CA"/>
    <w:rsid w:val="006B1A24"/>
    <w:rsid w:val="00762DE8"/>
    <w:rsid w:val="007972C6"/>
    <w:rsid w:val="00806A9F"/>
    <w:rsid w:val="009308E0"/>
    <w:rsid w:val="00964B79"/>
    <w:rsid w:val="0099186F"/>
    <w:rsid w:val="009F6BAF"/>
    <w:rsid w:val="00B44225"/>
    <w:rsid w:val="00B96A93"/>
    <w:rsid w:val="00BC4934"/>
    <w:rsid w:val="00C04152"/>
    <w:rsid w:val="00C364DC"/>
    <w:rsid w:val="00C82C05"/>
    <w:rsid w:val="00F91EF5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86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186F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1E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91EF5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1E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91EF5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86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186F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1E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91EF5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1E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91EF5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Welp</dc:creator>
  <cp:lastModifiedBy>Wilfried Zilz</cp:lastModifiedBy>
  <cp:revision>2</cp:revision>
  <cp:lastPrinted>2014-03-05T10:03:00Z</cp:lastPrinted>
  <dcterms:created xsi:type="dcterms:W3CDTF">2019-10-30T17:43:00Z</dcterms:created>
  <dcterms:modified xsi:type="dcterms:W3CDTF">2019-10-30T17:43:00Z</dcterms:modified>
</cp:coreProperties>
</file>