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C2" w:rsidRDefault="00824207">
      <w:pPr>
        <w:rPr>
          <w:rFonts w:ascii="Gautami" w:hAnsi="Gautami"/>
          <w:sz w:val="28"/>
          <w:szCs w:val="28"/>
        </w:rPr>
      </w:pPr>
      <w:proofErr w:type="spellStart"/>
      <w:r>
        <w:rPr>
          <w:rFonts w:ascii="Gautami" w:hAnsi="Gautami"/>
          <w:sz w:val="28"/>
          <w:szCs w:val="28"/>
        </w:rPr>
        <w:t>Naam</w:t>
      </w:r>
      <w:proofErr w:type="spellEnd"/>
      <w:r>
        <w:rPr>
          <w:rFonts w:ascii="Gautami" w:hAnsi="Gautami"/>
          <w:sz w:val="28"/>
          <w:szCs w:val="28"/>
        </w:rPr>
        <w:t>: ________________</w:t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  <w:t>Datum: ______________</w:t>
      </w:r>
    </w:p>
    <w:p w:rsidR="00793F13" w:rsidRDefault="00793F13">
      <w:pPr>
        <w:jc w:val="center"/>
        <w:rPr>
          <w:rFonts w:ascii="Gautami" w:hAnsi="Gautami"/>
          <w:b/>
          <w:bCs/>
          <w:sz w:val="36"/>
          <w:szCs w:val="36"/>
        </w:rPr>
      </w:pPr>
    </w:p>
    <w:p w:rsidR="000602C2" w:rsidRDefault="00824207">
      <w:pPr>
        <w:jc w:val="center"/>
        <w:rPr>
          <w:rFonts w:ascii="Gautami" w:hAnsi="Gautami"/>
          <w:b/>
          <w:bCs/>
          <w:sz w:val="36"/>
          <w:szCs w:val="36"/>
        </w:rPr>
      </w:pPr>
      <w:proofErr w:type="spellStart"/>
      <w:r>
        <w:rPr>
          <w:rFonts w:ascii="Gautami" w:hAnsi="Gautami"/>
          <w:b/>
          <w:bCs/>
          <w:sz w:val="36"/>
          <w:szCs w:val="36"/>
        </w:rPr>
        <w:t>Dat</w:t>
      </w:r>
      <w:proofErr w:type="spellEnd"/>
      <w:r>
        <w:rPr>
          <w:rFonts w:ascii="Gautami" w:hAnsi="Gautami"/>
          <w:b/>
          <w:bCs/>
          <w:sz w:val="36"/>
          <w:szCs w:val="36"/>
        </w:rPr>
        <w:t xml:space="preserve"> </w:t>
      </w:r>
      <w:proofErr w:type="spellStart"/>
      <w:r>
        <w:rPr>
          <w:rFonts w:ascii="Gautami" w:hAnsi="Gautami"/>
          <w:b/>
          <w:bCs/>
          <w:sz w:val="36"/>
          <w:szCs w:val="36"/>
        </w:rPr>
        <w:t>Stiekelswien</w:t>
      </w:r>
      <w:proofErr w:type="spellEnd"/>
    </w:p>
    <w:p w:rsidR="00793F13" w:rsidRDefault="00793F13">
      <w:pPr>
        <w:rPr>
          <w:rFonts w:ascii="Gautami" w:hAnsi="Gautami"/>
          <w:b/>
          <w:bCs/>
          <w:sz w:val="28"/>
          <w:szCs w:val="28"/>
        </w:rPr>
      </w:pPr>
    </w:p>
    <w:p w:rsidR="000602C2" w:rsidRDefault="00824207">
      <w:pPr>
        <w:rPr>
          <w:rFonts w:ascii="Gautami" w:hAnsi="Gautami"/>
          <w:b/>
          <w:bCs/>
          <w:sz w:val="28"/>
          <w:szCs w:val="28"/>
        </w:rPr>
      </w:pPr>
      <w:r>
        <w:rPr>
          <w:rFonts w:ascii="Gautami" w:hAnsi="Gautami"/>
          <w:b/>
          <w:bCs/>
          <w:sz w:val="28"/>
          <w:szCs w:val="28"/>
        </w:rPr>
        <w:t xml:space="preserve">Wat </w:t>
      </w:r>
      <w:proofErr w:type="spellStart"/>
      <w:r>
        <w:rPr>
          <w:rFonts w:ascii="Gautami" w:hAnsi="Gautami"/>
          <w:b/>
          <w:bCs/>
          <w:sz w:val="28"/>
          <w:szCs w:val="28"/>
        </w:rPr>
        <w:t>dat</w:t>
      </w:r>
      <w:proofErr w:type="spellEnd"/>
      <w:r>
        <w:rPr>
          <w:rFonts w:ascii="Gautami" w:hAnsi="Gautami"/>
          <w:b/>
          <w:bCs/>
          <w:sz w:val="28"/>
          <w:szCs w:val="28"/>
        </w:rPr>
        <w:t xml:space="preserve"> </w:t>
      </w:r>
      <w:proofErr w:type="spellStart"/>
      <w:r>
        <w:rPr>
          <w:rFonts w:ascii="Gautami" w:hAnsi="Gautami"/>
          <w:b/>
          <w:bCs/>
          <w:sz w:val="28"/>
          <w:szCs w:val="28"/>
        </w:rPr>
        <w:t>Stiekelswien</w:t>
      </w:r>
      <w:proofErr w:type="spellEnd"/>
      <w:r>
        <w:rPr>
          <w:rFonts w:ascii="Gautami" w:hAnsi="Gautami"/>
          <w:b/>
          <w:bCs/>
          <w:sz w:val="28"/>
          <w:szCs w:val="28"/>
        </w:rPr>
        <w:t xml:space="preserve"> all kann:</w:t>
      </w:r>
    </w:p>
    <w:p w:rsidR="000602C2" w:rsidRDefault="0021114A">
      <w:pPr>
        <w:rPr>
          <w:rFonts w:ascii="Gautami" w:hAnsi="Gautami"/>
          <w:b/>
          <w:bCs/>
          <w:sz w:val="28"/>
          <w:szCs w:val="28"/>
        </w:rPr>
      </w:pPr>
      <w:r>
        <w:rPr>
          <w:rFonts w:ascii="Gautami" w:hAnsi="Gautami"/>
          <w:b/>
          <w:bCs/>
          <w:sz w:val="28"/>
          <w:szCs w:val="28"/>
        </w:rPr>
        <w:t xml:space="preserve">Verbinn de </w:t>
      </w:r>
      <w:proofErr w:type="spellStart"/>
      <w:r>
        <w:rPr>
          <w:rFonts w:ascii="Gautami" w:hAnsi="Gautami"/>
          <w:b/>
          <w:bCs/>
          <w:sz w:val="28"/>
          <w:szCs w:val="28"/>
        </w:rPr>
        <w:t>P</w:t>
      </w:r>
      <w:r w:rsidR="00824207">
        <w:rPr>
          <w:rFonts w:ascii="Gautami" w:hAnsi="Gautami"/>
          <w:b/>
          <w:bCs/>
          <w:sz w:val="28"/>
          <w:szCs w:val="28"/>
        </w:rPr>
        <w:t>aren</w:t>
      </w:r>
      <w:proofErr w:type="spellEnd"/>
      <w:r w:rsidR="00824207">
        <w:rPr>
          <w:rFonts w:ascii="Gautami" w:hAnsi="Gautami"/>
          <w:b/>
          <w:bCs/>
          <w:sz w:val="28"/>
          <w:szCs w:val="28"/>
        </w:rPr>
        <w:t>!</w:t>
      </w: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  <w:t>Ohren</w:t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tosamenrullen</w:t>
      </w:r>
      <w:proofErr w:type="spellEnd"/>
      <w:r>
        <w:rPr>
          <w:rFonts w:ascii="Gautami" w:hAnsi="Gautami"/>
          <w:sz w:val="28"/>
          <w:szCs w:val="28"/>
        </w:rPr>
        <w:t>/schulen</w:t>
      </w:r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Föhlhaar</w:t>
      </w:r>
      <w:proofErr w:type="spellEnd"/>
      <w:r>
        <w:rPr>
          <w:rFonts w:ascii="Gautami" w:hAnsi="Gautami"/>
          <w:sz w:val="28"/>
          <w:szCs w:val="28"/>
        </w:rPr>
        <w:t>/Tasthaar</w:t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good</w:t>
      </w:r>
      <w:proofErr w:type="spellEnd"/>
      <w:r>
        <w:rPr>
          <w:rFonts w:ascii="Gautami" w:hAnsi="Gautami"/>
          <w:sz w:val="28"/>
          <w:szCs w:val="28"/>
        </w:rPr>
        <w:t xml:space="preserve"> hören</w:t>
      </w:r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Snuut</w:t>
      </w:r>
      <w:proofErr w:type="spellEnd"/>
      <w:r>
        <w:rPr>
          <w:rFonts w:ascii="Gautami" w:hAnsi="Gautami"/>
          <w:sz w:val="28"/>
          <w:szCs w:val="28"/>
        </w:rPr>
        <w:tab/>
      </w:r>
      <w:bookmarkStart w:id="0" w:name="_GoBack"/>
      <w:bookmarkEnd w:id="0"/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slecht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sehn</w:t>
      </w:r>
      <w:proofErr w:type="spellEnd"/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Poten</w:t>
      </w:r>
      <w:proofErr w:type="spellEnd"/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good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ruken</w:t>
      </w:r>
      <w:proofErr w:type="spellEnd"/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Stiekels</w:t>
      </w:r>
      <w:proofErr w:type="spellEnd"/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lopen</w:t>
      </w:r>
      <w:proofErr w:type="spellEnd"/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Ogen</w:t>
      </w:r>
      <w:proofErr w:type="spellEnd"/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r>
        <w:rPr>
          <w:rFonts w:ascii="Gautami" w:hAnsi="Gautami"/>
          <w:sz w:val="28"/>
          <w:szCs w:val="28"/>
        </w:rPr>
        <w:tab/>
      </w:r>
      <w:proofErr w:type="spellStart"/>
      <w:r>
        <w:rPr>
          <w:rFonts w:ascii="Gautami" w:hAnsi="Gautami"/>
          <w:sz w:val="28"/>
          <w:szCs w:val="28"/>
        </w:rPr>
        <w:t>good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föhlen</w:t>
      </w:r>
      <w:proofErr w:type="spellEnd"/>
    </w:p>
    <w:p w:rsidR="000602C2" w:rsidRPr="008516AF" w:rsidRDefault="000602C2">
      <w:pPr>
        <w:rPr>
          <w:rFonts w:ascii="Gautami" w:hAnsi="Gautami"/>
          <w:sz w:val="20"/>
          <w:szCs w:val="20"/>
        </w:rPr>
      </w:pPr>
    </w:p>
    <w:p w:rsidR="000602C2" w:rsidRDefault="00793F13">
      <w:pPr>
        <w:rPr>
          <w:rFonts w:ascii="Gautami" w:hAnsi="Gautami"/>
          <w:b/>
          <w:bCs/>
          <w:sz w:val="28"/>
          <w:szCs w:val="28"/>
        </w:rPr>
      </w:pPr>
      <w:proofErr w:type="spellStart"/>
      <w:r>
        <w:rPr>
          <w:rFonts w:ascii="Gautami" w:hAnsi="Gautami"/>
          <w:b/>
          <w:bCs/>
          <w:sz w:val="28"/>
          <w:szCs w:val="28"/>
        </w:rPr>
        <w:t>Schriev</w:t>
      </w:r>
      <w:proofErr w:type="spellEnd"/>
      <w:r>
        <w:rPr>
          <w:rFonts w:ascii="Gautami" w:hAnsi="Gautami"/>
          <w:b/>
          <w:bCs/>
          <w:sz w:val="28"/>
          <w:szCs w:val="28"/>
        </w:rPr>
        <w:t xml:space="preserve"> </w:t>
      </w:r>
      <w:proofErr w:type="spellStart"/>
      <w:r>
        <w:rPr>
          <w:rFonts w:ascii="Gautami" w:hAnsi="Gautami"/>
          <w:b/>
          <w:bCs/>
          <w:sz w:val="28"/>
          <w:szCs w:val="28"/>
        </w:rPr>
        <w:t>en</w:t>
      </w:r>
      <w:proofErr w:type="spellEnd"/>
      <w:r>
        <w:rPr>
          <w:rFonts w:ascii="Gautami" w:hAnsi="Gautami"/>
          <w:b/>
          <w:bCs/>
          <w:sz w:val="28"/>
          <w:szCs w:val="28"/>
        </w:rPr>
        <w:t xml:space="preserve"> paar </w:t>
      </w:r>
      <w:proofErr w:type="spellStart"/>
      <w:r>
        <w:rPr>
          <w:rFonts w:ascii="Gautami" w:hAnsi="Gautami"/>
          <w:b/>
          <w:bCs/>
          <w:sz w:val="28"/>
          <w:szCs w:val="28"/>
        </w:rPr>
        <w:t>Satzen</w:t>
      </w:r>
      <w:proofErr w:type="spellEnd"/>
      <w:r>
        <w:rPr>
          <w:rFonts w:ascii="Gautami" w:hAnsi="Gautami"/>
          <w:b/>
          <w:bCs/>
          <w:sz w:val="28"/>
          <w:szCs w:val="28"/>
        </w:rPr>
        <w:t>:</w:t>
      </w:r>
    </w:p>
    <w:p w:rsidR="000602C2" w:rsidRPr="008516AF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proofErr w:type="spellStart"/>
      <w:r>
        <w:rPr>
          <w:rFonts w:ascii="Gautami" w:hAnsi="Gautami"/>
          <w:sz w:val="28"/>
          <w:szCs w:val="28"/>
        </w:rPr>
        <w:t>Dat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Stiekelswien</w:t>
      </w:r>
      <w:proofErr w:type="spellEnd"/>
      <w:r>
        <w:rPr>
          <w:rFonts w:ascii="Gautami" w:hAnsi="Gautami"/>
          <w:sz w:val="28"/>
          <w:szCs w:val="28"/>
        </w:rPr>
        <w:t xml:space="preserve"> kann mit </w:t>
      </w:r>
      <w:proofErr w:type="spellStart"/>
      <w:r>
        <w:rPr>
          <w:rFonts w:ascii="Gautami" w:hAnsi="Gautami"/>
          <w:sz w:val="28"/>
          <w:szCs w:val="28"/>
        </w:rPr>
        <w:t>sien</w:t>
      </w:r>
      <w:proofErr w:type="spellEnd"/>
      <w:r>
        <w:rPr>
          <w:rFonts w:ascii="Gautami" w:hAnsi="Gautami"/>
          <w:sz w:val="28"/>
          <w:szCs w:val="28"/>
        </w:rPr>
        <w:t xml:space="preserve"> Ohren </w:t>
      </w:r>
      <w:proofErr w:type="spellStart"/>
      <w:r>
        <w:rPr>
          <w:rFonts w:ascii="Gautami" w:hAnsi="Gautami"/>
          <w:sz w:val="28"/>
          <w:szCs w:val="28"/>
        </w:rPr>
        <w:t>good</w:t>
      </w:r>
      <w:proofErr w:type="spellEnd"/>
      <w:r>
        <w:rPr>
          <w:rFonts w:ascii="Gautami" w:hAnsi="Gautami"/>
          <w:sz w:val="28"/>
          <w:szCs w:val="28"/>
        </w:rPr>
        <w:t xml:space="preserve"> hören.</w:t>
      </w:r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proofErr w:type="spellStart"/>
      <w:r>
        <w:rPr>
          <w:rFonts w:ascii="Gautami" w:hAnsi="Gautami"/>
          <w:sz w:val="28"/>
          <w:szCs w:val="28"/>
        </w:rPr>
        <w:t>Dat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Stiekelswien</w:t>
      </w:r>
      <w:proofErr w:type="spellEnd"/>
      <w:r>
        <w:rPr>
          <w:rFonts w:ascii="Gautami" w:hAnsi="Gautami"/>
          <w:sz w:val="28"/>
          <w:szCs w:val="28"/>
        </w:rPr>
        <w:t xml:space="preserve"> kann mit </w:t>
      </w:r>
      <w:proofErr w:type="spellStart"/>
      <w:r>
        <w:rPr>
          <w:rFonts w:ascii="Gautami" w:hAnsi="Gautami"/>
          <w:sz w:val="28"/>
          <w:szCs w:val="28"/>
        </w:rPr>
        <w:t>sien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Poten</w:t>
      </w:r>
      <w:proofErr w:type="spellEnd"/>
      <w:r>
        <w:rPr>
          <w:rFonts w:ascii="Gautami" w:hAnsi="Gautami"/>
          <w:sz w:val="28"/>
          <w:szCs w:val="28"/>
        </w:rPr>
        <w:t xml:space="preserve"> _____________________________ .</w:t>
      </w:r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proofErr w:type="spellStart"/>
      <w:r>
        <w:rPr>
          <w:rFonts w:ascii="Gautami" w:hAnsi="Gautami"/>
          <w:sz w:val="28"/>
          <w:szCs w:val="28"/>
        </w:rPr>
        <w:t>Dat</w:t>
      </w:r>
      <w:proofErr w:type="spellEnd"/>
      <w:r>
        <w:rPr>
          <w:rFonts w:ascii="Gautami" w:hAnsi="Gautami"/>
          <w:sz w:val="28"/>
          <w:szCs w:val="28"/>
        </w:rPr>
        <w:t xml:space="preserve"> </w:t>
      </w:r>
      <w:proofErr w:type="spellStart"/>
      <w:r>
        <w:rPr>
          <w:rFonts w:ascii="Gautami" w:hAnsi="Gautami"/>
          <w:sz w:val="28"/>
          <w:szCs w:val="28"/>
        </w:rPr>
        <w:t>Stiekelswien</w:t>
      </w:r>
      <w:proofErr w:type="spellEnd"/>
      <w:r>
        <w:rPr>
          <w:rFonts w:ascii="Gautami" w:hAnsi="Gautami"/>
          <w:sz w:val="28"/>
          <w:szCs w:val="28"/>
        </w:rPr>
        <w:t xml:space="preserve"> kann _________________________________________ .</w:t>
      </w:r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proofErr w:type="spellStart"/>
      <w:r>
        <w:rPr>
          <w:rFonts w:ascii="Gautami" w:hAnsi="Gautami"/>
          <w:sz w:val="28"/>
          <w:szCs w:val="28"/>
        </w:rPr>
        <w:t>Dat</w:t>
      </w:r>
      <w:proofErr w:type="spellEnd"/>
      <w:r>
        <w:rPr>
          <w:rFonts w:ascii="Gautami" w:hAnsi="Gautami"/>
          <w:sz w:val="28"/>
          <w:szCs w:val="28"/>
        </w:rPr>
        <w:t xml:space="preserve"> _______________________________________________________ .</w:t>
      </w:r>
    </w:p>
    <w:p w:rsidR="000602C2" w:rsidRPr="00560203" w:rsidRDefault="000602C2">
      <w:pPr>
        <w:rPr>
          <w:rFonts w:ascii="Gautami" w:hAnsi="Gautami"/>
          <w:sz w:val="20"/>
          <w:szCs w:val="20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proofErr w:type="spellStart"/>
      <w:r>
        <w:rPr>
          <w:rFonts w:ascii="Gautami" w:hAnsi="Gautami"/>
          <w:sz w:val="28"/>
          <w:szCs w:val="28"/>
        </w:rPr>
        <w:t>Dat</w:t>
      </w:r>
      <w:proofErr w:type="spellEnd"/>
      <w:r>
        <w:rPr>
          <w:rFonts w:ascii="Gautami" w:hAnsi="Gautami"/>
          <w:sz w:val="28"/>
          <w:szCs w:val="28"/>
        </w:rPr>
        <w:t xml:space="preserve"> _______________________________________________________ .</w:t>
      </w:r>
    </w:p>
    <w:p w:rsidR="00793F13" w:rsidRDefault="00793F13">
      <w:pPr>
        <w:rPr>
          <w:rFonts w:ascii="Gautami" w:hAnsi="Gautami"/>
          <w:sz w:val="28"/>
          <w:szCs w:val="28"/>
        </w:rPr>
      </w:pPr>
    </w:p>
    <w:p w:rsidR="000602C2" w:rsidRDefault="00824207">
      <w:pPr>
        <w:rPr>
          <w:rFonts w:ascii="Gautami" w:hAnsi="Gautami"/>
          <w:sz w:val="28"/>
          <w:szCs w:val="28"/>
        </w:rPr>
      </w:pPr>
      <w:r>
        <w:rPr>
          <w:rFonts w:ascii="Gautami" w:hAnsi="Gautami"/>
          <w:sz w:val="28"/>
          <w:szCs w:val="28"/>
        </w:rPr>
        <w:t xml:space="preserve">Wortkarten </w:t>
      </w:r>
      <w:r w:rsidR="007555DE">
        <w:rPr>
          <w:rFonts w:ascii="Gautami" w:hAnsi="Gautami"/>
          <w:sz w:val="28"/>
          <w:szCs w:val="28"/>
        </w:rPr>
        <w:t xml:space="preserve">- </w:t>
      </w:r>
      <w:r>
        <w:rPr>
          <w:rFonts w:ascii="Gautami" w:hAnsi="Gautami"/>
          <w:sz w:val="28"/>
          <w:szCs w:val="28"/>
        </w:rPr>
        <w:t>ausschneiden, evtl. laminieren und vor dem AB von den Kindern zuordnen lassen</w:t>
      </w:r>
      <w:r w:rsidR="007555DE">
        <w:rPr>
          <w:rFonts w:ascii="Gautami" w:hAnsi="Gautami"/>
          <w:sz w:val="28"/>
          <w:szCs w:val="28"/>
        </w:rPr>
        <w:t xml:space="preserve"> </w:t>
      </w:r>
      <w:r>
        <w:rPr>
          <w:rFonts w:ascii="Gautami" w:hAnsi="Gautami"/>
          <w:sz w:val="28"/>
          <w:szCs w:val="28"/>
        </w:rPr>
        <w:t>- für die Arbeit an der Tafel</w:t>
      </w:r>
      <w:r w:rsidR="00793F13">
        <w:rPr>
          <w:rFonts w:ascii="Gautami" w:hAnsi="Gautami"/>
          <w:sz w:val="28"/>
          <w:szCs w:val="28"/>
        </w:rPr>
        <w:t>:</w:t>
      </w:r>
    </w:p>
    <w:p w:rsidR="000602C2" w:rsidRDefault="00793F13">
      <w:pPr>
        <w:rPr>
          <w:rFonts w:ascii="Gautami" w:hAnsi="Gautami"/>
          <w:b/>
          <w:bCs/>
          <w:sz w:val="120"/>
          <w:szCs w:val="120"/>
        </w:rPr>
      </w:pPr>
      <w:r>
        <w:rPr>
          <w:rFonts w:ascii="Gautami" w:hAnsi="Gautami" w:hint="eastAsia"/>
          <w:b/>
          <w:bCs/>
          <w:sz w:val="120"/>
          <w:szCs w:val="120"/>
        </w:rPr>
        <w:br w:type="page"/>
      </w:r>
      <w:r w:rsidR="00824207">
        <w:rPr>
          <w:rFonts w:ascii="Gautami" w:hAnsi="Gautami"/>
          <w:b/>
          <w:bCs/>
          <w:sz w:val="120"/>
          <w:szCs w:val="120"/>
        </w:rPr>
        <w:lastRenderedPageBreak/>
        <w:t>Ohren</w:t>
      </w:r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tosamenrullen</w:t>
      </w:r>
      <w:proofErr w:type="spellEnd"/>
      <w:r>
        <w:rPr>
          <w:rFonts w:ascii="Gautami" w:hAnsi="Gautami"/>
          <w:b/>
          <w:bCs/>
          <w:sz w:val="120"/>
          <w:szCs w:val="120"/>
        </w:rPr>
        <w:t>/</w:t>
      </w: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r>
        <w:rPr>
          <w:rFonts w:ascii="Gautami" w:hAnsi="Gautami"/>
          <w:b/>
          <w:bCs/>
          <w:sz w:val="120"/>
          <w:szCs w:val="120"/>
        </w:rPr>
        <w:t>schulen</w:t>
      </w:r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Föhlhaar</w:t>
      </w:r>
      <w:proofErr w:type="spellEnd"/>
      <w:r>
        <w:rPr>
          <w:rFonts w:ascii="Gautami" w:hAnsi="Gautami"/>
          <w:b/>
          <w:bCs/>
          <w:sz w:val="120"/>
          <w:szCs w:val="120"/>
        </w:rPr>
        <w:t>/</w:t>
      </w: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r>
        <w:rPr>
          <w:rFonts w:ascii="Gautami" w:hAnsi="Gautami"/>
          <w:b/>
          <w:bCs/>
          <w:sz w:val="120"/>
          <w:szCs w:val="120"/>
        </w:rPr>
        <w:t>Tasthaar</w:t>
      </w:r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good</w:t>
      </w:r>
      <w:proofErr w:type="spellEnd"/>
      <w:r>
        <w:rPr>
          <w:rFonts w:ascii="Gautami" w:hAnsi="Gautami"/>
          <w:b/>
          <w:bCs/>
          <w:sz w:val="120"/>
          <w:szCs w:val="120"/>
        </w:rPr>
        <w:t xml:space="preserve"> hören</w:t>
      </w:r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Snuut</w:t>
      </w:r>
      <w:proofErr w:type="spellEnd"/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slecht</w:t>
      </w:r>
      <w:proofErr w:type="spellEnd"/>
      <w:r>
        <w:rPr>
          <w:rFonts w:ascii="Gautami" w:hAnsi="Gautami"/>
          <w:b/>
          <w:bCs/>
          <w:sz w:val="120"/>
          <w:szCs w:val="120"/>
        </w:rPr>
        <w:t xml:space="preserve"> </w:t>
      </w:r>
      <w:proofErr w:type="spellStart"/>
      <w:r>
        <w:rPr>
          <w:rFonts w:ascii="Gautami" w:hAnsi="Gautami"/>
          <w:b/>
          <w:bCs/>
          <w:sz w:val="120"/>
          <w:szCs w:val="120"/>
        </w:rPr>
        <w:t>sehn</w:t>
      </w:r>
      <w:proofErr w:type="spellEnd"/>
    </w:p>
    <w:p w:rsidR="001E4D97" w:rsidRDefault="001E4D97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Poten</w:t>
      </w:r>
      <w:proofErr w:type="spellEnd"/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good</w:t>
      </w:r>
      <w:proofErr w:type="spellEnd"/>
      <w:r>
        <w:rPr>
          <w:rFonts w:ascii="Gautami" w:hAnsi="Gautami"/>
          <w:b/>
          <w:bCs/>
          <w:sz w:val="120"/>
          <w:szCs w:val="120"/>
        </w:rPr>
        <w:t xml:space="preserve"> </w:t>
      </w:r>
      <w:proofErr w:type="spellStart"/>
      <w:r>
        <w:rPr>
          <w:rFonts w:ascii="Gautami" w:hAnsi="Gautami"/>
          <w:b/>
          <w:bCs/>
          <w:sz w:val="120"/>
          <w:szCs w:val="120"/>
        </w:rPr>
        <w:t>ruken</w:t>
      </w:r>
      <w:proofErr w:type="spellEnd"/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Stiekels</w:t>
      </w:r>
      <w:proofErr w:type="spellEnd"/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lopen</w:t>
      </w:r>
      <w:proofErr w:type="spellEnd"/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Ogen</w:t>
      </w:r>
      <w:proofErr w:type="spellEnd"/>
    </w:p>
    <w:p w:rsidR="000602C2" w:rsidRDefault="000602C2">
      <w:pPr>
        <w:rPr>
          <w:rFonts w:ascii="Gautami" w:hAnsi="Gautami"/>
          <w:b/>
          <w:bCs/>
          <w:sz w:val="120"/>
          <w:szCs w:val="120"/>
        </w:rPr>
      </w:pPr>
    </w:p>
    <w:p w:rsidR="000602C2" w:rsidRDefault="00824207">
      <w:pPr>
        <w:rPr>
          <w:rFonts w:ascii="Gautami" w:hAnsi="Gautami"/>
          <w:b/>
          <w:bCs/>
          <w:sz w:val="120"/>
          <w:szCs w:val="120"/>
        </w:rPr>
      </w:pPr>
      <w:proofErr w:type="spellStart"/>
      <w:r>
        <w:rPr>
          <w:rFonts w:ascii="Gautami" w:hAnsi="Gautami"/>
          <w:b/>
          <w:bCs/>
          <w:sz w:val="120"/>
          <w:szCs w:val="120"/>
        </w:rPr>
        <w:t>good</w:t>
      </w:r>
      <w:proofErr w:type="spellEnd"/>
      <w:r>
        <w:rPr>
          <w:rFonts w:ascii="Gautami" w:hAnsi="Gautami"/>
          <w:b/>
          <w:bCs/>
          <w:sz w:val="120"/>
          <w:szCs w:val="120"/>
        </w:rPr>
        <w:t xml:space="preserve"> </w:t>
      </w:r>
      <w:proofErr w:type="spellStart"/>
      <w:r>
        <w:rPr>
          <w:rFonts w:ascii="Gautami" w:hAnsi="Gautami"/>
          <w:b/>
          <w:bCs/>
          <w:sz w:val="120"/>
          <w:szCs w:val="120"/>
        </w:rPr>
        <w:t>föhlen</w:t>
      </w:r>
      <w:proofErr w:type="spellEnd"/>
    </w:p>
    <w:sectPr w:rsidR="000602C2" w:rsidSect="00793F13">
      <w:headerReference w:type="default" r:id="rId7"/>
      <w:footerReference w:type="default" r:id="rId8"/>
      <w:pgSz w:w="11905" w:h="16837" w:code="9"/>
      <w:pgMar w:top="284" w:right="1134" w:bottom="28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E3" w:rsidRDefault="006E0CE3">
      <w:r>
        <w:separator/>
      </w:r>
    </w:p>
  </w:endnote>
  <w:endnote w:type="continuationSeparator" w:id="0">
    <w:p w:rsidR="006E0CE3" w:rsidRDefault="006E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3" w:rsidRPr="000C6A14" w:rsidRDefault="00793F13" w:rsidP="00793F13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Quelle: www.schoolmester.de</w:t>
    </w:r>
  </w:p>
  <w:p w:rsidR="00793F13" w:rsidRPr="000C6A14" w:rsidRDefault="00793F13" w:rsidP="00793F13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kern w:val="0"/>
        <w:sz w:val="16"/>
        <w:szCs w:val="22"/>
        <w:lang w:eastAsia="en-US"/>
      </w:rPr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Autorin: </w:t>
    </w:r>
    <w:r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Regina </w:t>
    </w:r>
    <w:proofErr w:type="spellStart"/>
    <w:r>
      <w:rPr>
        <w:rFonts w:ascii="Calibri" w:eastAsia="Calibri" w:hAnsi="Calibri" w:cs="Times New Roman"/>
        <w:kern w:val="0"/>
        <w:sz w:val="16"/>
        <w:szCs w:val="22"/>
        <w:lang w:eastAsia="en-US"/>
      </w:rPr>
      <w:t>Welp</w:t>
    </w:r>
    <w:proofErr w:type="spellEnd"/>
    <w:r>
      <w:rPr>
        <w:rFonts w:ascii="Calibri" w:eastAsia="Calibri" w:hAnsi="Calibri" w:cs="Times New Roman"/>
        <w:kern w:val="0"/>
        <w:sz w:val="16"/>
        <w:szCs w:val="22"/>
        <w:lang w:eastAsia="en-US"/>
      </w:rPr>
      <w:t>, GS Wymeer</w:t>
    </w:r>
  </w:p>
  <w:p w:rsidR="00C66415" w:rsidRPr="00C66415" w:rsidRDefault="00793F13" w:rsidP="00C66415">
    <w:pPr>
      <w:pStyle w:val="Fuzeile"/>
    </w:pPr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 xml:space="preserve">Wir freuen uns über die Einsendung von Übersetzungen in andere niedersächsische Dialekte oder Saterfriesisch an </w:t>
    </w:r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Wilfried.Zilz@</w:t>
    </w:r>
    <w:proofErr w:type="spellStart"/>
    <w:r w:rsidRPr="000C6A14">
      <w:rPr>
        <w:rFonts w:ascii="Calibri" w:eastAsia="Calibri" w:hAnsi="Calibri" w:cs="Times New Roman"/>
        <w:kern w:val="0"/>
        <w:sz w:val="16"/>
        <w:szCs w:val="22"/>
        <w:u w:val="single"/>
        <w:lang w:eastAsia="en-US"/>
      </w:rPr>
      <w:t>nlschb.de</w:t>
    </w:r>
    <w:proofErr w:type="spellEnd"/>
    <w:r w:rsidRPr="000C6A14">
      <w:rPr>
        <w:rFonts w:ascii="Calibri" w:eastAsia="Calibri" w:hAnsi="Calibri" w:cs="Times New Roman"/>
        <w:kern w:val="0"/>
        <w:sz w:val="16"/>
        <w:szCs w:val="22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E3" w:rsidRDefault="006E0CE3">
      <w:r>
        <w:rPr>
          <w:color w:val="000000"/>
        </w:rPr>
        <w:separator/>
      </w:r>
    </w:p>
  </w:footnote>
  <w:footnote w:type="continuationSeparator" w:id="0">
    <w:p w:rsidR="006E0CE3" w:rsidRDefault="006E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13" w:rsidRDefault="00793F13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A1909" w:rsidRDefault="00AA19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C2"/>
    <w:rsid w:val="000602C2"/>
    <w:rsid w:val="00194683"/>
    <w:rsid w:val="001E4D97"/>
    <w:rsid w:val="0021114A"/>
    <w:rsid w:val="00531646"/>
    <w:rsid w:val="00560203"/>
    <w:rsid w:val="00617D17"/>
    <w:rsid w:val="00666F51"/>
    <w:rsid w:val="006E0CE3"/>
    <w:rsid w:val="007555DE"/>
    <w:rsid w:val="00764183"/>
    <w:rsid w:val="00793F13"/>
    <w:rsid w:val="007D538D"/>
    <w:rsid w:val="007E60DD"/>
    <w:rsid w:val="00824207"/>
    <w:rsid w:val="008516AF"/>
    <w:rsid w:val="00A97DB0"/>
    <w:rsid w:val="00AA1909"/>
    <w:rsid w:val="00C52BAD"/>
    <w:rsid w:val="00C66415"/>
    <w:rsid w:val="00D145AF"/>
    <w:rsid w:val="00F1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5D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55DE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190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19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909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5D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55DE"/>
    <w:rPr>
      <w:rFonts w:ascii="Tahoma" w:hAnsi="Tahoma"/>
      <w:kern w:val="3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A1909"/>
    <w:rPr>
      <w:kern w:val="3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A19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909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 Welp</dc:creator>
  <cp:lastModifiedBy>Wilfried Zilz</cp:lastModifiedBy>
  <cp:revision>2</cp:revision>
  <cp:lastPrinted>2013-12-16T11:07:00Z</cp:lastPrinted>
  <dcterms:created xsi:type="dcterms:W3CDTF">2019-10-30T10:54:00Z</dcterms:created>
  <dcterms:modified xsi:type="dcterms:W3CDTF">2019-10-30T10:54:00Z</dcterms:modified>
</cp:coreProperties>
</file>