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4A" w:rsidRPr="0022038E" w:rsidRDefault="0015194A" w:rsidP="000A6805">
      <w:pPr>
        <w:spacing w:after="120"/>
        <w:rPr>
          <w:rFonts w:ascii="Bookman Old Style" w:hAnsi="Bookman Old Style"/>
          <w:sz w:val="24"/>
        </w:rPr>
      </w:pPr>
      <w:bookmarkStart w:id="0" w:name="_GoBack"/>
      <w:bookmarkEnd w:id="0"/>
      <w:r w:rsidRPr="0022038E">
        <w:rPr>
          <w:rFonts w:ascii="Bookman Old Style" w:hAnsi="Bookman Old Style"/>
          <w:b/>
          <w:sz w:val="24"/>
        </w:rPr>
        <w:t>Stromatolithen</w:t>
      </w:r>
    </w:p>
    <w:p w:rsidR="00AF0095" w:rsidRPr="0022038E" w:rsidRDefault="0015194A" w:rsidP="00AF0095">
      <w:pPr>
        <w:spacing w:after="60"/>
        <w:jc w:val="both"/>
        <w:rPr>
          <w:rFonts w:ascii="Bookman Old Style" w:hAnsi="Bookman Old Style"/>
          <w:sz w:val="24"/>
        </w:rPr>
      </w:pPr>
      <w:r w:rsidRPr="0022038E">
        <w:rPr>
          <w:rFonts w:ascii="Bookman Old Style" w:hAnsi="Bookman Old Style"/>
          <w:sz w:val="24"/>
        </w:rPr>
        <w:t>vun Hein Benjes</w:t>
      </w:r>
      <w:r w:rsidR="00AF0095">
        <w:rPr>
          <w:rFonts w:ascii="Bookman Old Style" w:hAnsi="Bookman Old Style"/>
          <w:sz w:val="24"/>
        </w:rPr>
        <w:t>, i</w:t>
      </w:r>
      <w:r w:rsidR="00AF0095" w:rsidRPr="0022038E">
        <w:rPr>
          <w:rFonts w:ascii="Bookman Old Style" w:hAnsi="Bookman Old Style"/>
          <w:sz w:val="24"/>
        </w:rPr>
        <w:t>n`t nordol</w:t>
      </w:r>
      <w:r w:rsidR="00AF0095">
        <w:rPr>
          <w:rFonts w:ascii="Bookman Old Style" w:hAnsi="Bookman Old Style"/>
          <w:sz w:val="24"/>
        </w:rPr>
        <w:t xml:space="preserve">lenborger Platt överdragen van </w:t>
      </w:r>
      <w:r w:rsidR="00AF0095" w:rsidRPr="0022038E">
        <w:rPr>
          <w:rFonts w:ascii="Bookman Old Style" w:hAnsi="Bookman Old Style"/>
          <w:sz w:val="24"/>
        </w:rPr>
        <w:t>Rita Kropp</w:t>
      </w:r>
    </w:p>
    <w:p w:rsidR="0015194A" w:rsidRPr="0022038E" w:rsidRDefault="0015194A" w:rsidP="00BE57A8">
      <w:pPr>
        <w:spacing w:after="120" w:line="360" w:lineRule="auto"/>
        <w:rPr>
          <w:rFonts w:ascii="Bookman Old Style" w:hAnsi="Bookman Old Style"/>
          <w:sz w:val="24"/>
          <w:szCs w:val="24"/>
        </w:rPr>
      </w:pPr>
    </w:p>
    <w:p w:rsidR="0015194A" w:rsidRPr="0022038E" w:rsidRDefault="0066279A" w:rsidP="0066279A">
      <w:pPr>
        <w:spacing w:after="120"/>
        <w:rPr>
          <w:rFonts w:ascii="Bookman Old Style" w:hAnsi="Bookman Old Style"/>
          <w:sz w:val="24"/>
          <w:szCs w:val="24"/>
        </w:rPr>
      </w:pPr>
      <w:r w:rsidRPr="0022038E">
        <w:rPr>
          <w:rFonts w:ascii="Bookman Old Style" w:hAnsi="Bookman Old Style"/>
          <w:sz w:val="24"/>
          <w:szCs w:val="24"/>
        </w:rPr>
        <w:t>Du, Hannes, ik hebb Erna va</w:t>
      </w:r>
      <w:r w:rsidR="0015194A" w:rsidRPr="0022038E">
        <w:rPr>
          <w:rFonts w:ascii="Bookman Old Style" w:hAnsi="Bookman Old Style"/>
          <w:sz w:val="24"/>
          <w:szCs w:val="24"/>
        </w:rPr>
        <w:t>n diene Stro</w:t>
      </w:r>
      <w:r w:rsidR="00CB53CE" w:rsidRPr="0022038E">
        <w:rPr>
          <w:rFonts w:ascii="Bookman Old Style" w:hAnsi="Bookman Old Style"/>
          <w:sz w:val="24"/>
          <w:szCs w:val="24"/>
        </w:rPr>
        <w:t>h</w:t>
      </w:r>
      <w:r w:rsidR="0015194A" w:rsidRPr="0022038E">
        <w:rPr>
          <w:rFonts w:ascii="Bookman Old Style" w:hAnsi="Bookman Old Style"/>
          <w:sz w:val="24"/>
          <w:szCs w:val="24"/>
        </w:rPr>
        <w:t>matten vertellt …</w:t>
      </w:r>
    </w:p>
    <w:p w:rsidR="0015194A" w:rsidRPr="0022038E" w:rsidRDefault="0015194A" w:rsidP="0066279A">
      <w:pPr>
        <w:spacing w:after="120"/>
        <w:rPr>
          <w:rFonts w:ascii="Bookman Old Style" w:hAnsi="Bookman Old Style"/>
          <w:sz w:val="24"/>
          <w:szCs w:val="24"/>
        </w:rPr>
      </w:pPr>
      <w:r w:rsidRPr="0022038E">
        <w:rPr>
          <w:rFonts w:ascii="Bookman Old Style" w:hAnsi="Bookman Old Style"/>
          <w:sz w:val="24"/>
          <w:szCs w:val="24"/>
        </w:rPr>
        <w:tab/>
        <w:t>Wat för Strohmatten?</w:t>
      </w:r>
    </w:p>
    <w:p w:rsidR="0015194A" w:rsidRPr="0022038E" w:rsidRDefault="0015194A" w:rsidP="0066279A">
      <w:pPr>
        <w:spacing w:after="120"/>
        <w:rPr>
          <w:rFonts w:ascii="Bookman Old Style" w:hAnsi="Bookman Old Style"/>
          <w:sz w:val="24"/>
          <w:szCs w:val="24"/>
        </w:rPr>
      </w:pPr>
      <w:r w:rsidRPr="0022038E">
        <w:rPr>
          <w:rFonts w:ascii="Bookman Old Style" w:hAnsi="Bookman Old Style"/>
          <w:sz w:val="24"/>
          <w:szCs w:val="24"/>
        </w:rPr>
        <w:t>De mit de Luftblasen.</w:t>
      </w:r>
    </w:p>
    <w:p w:rsidR="0015194A" w:rsidRPr="0022038E" w:rsidRDefault="0015194A" w:rsidP="0066279A">
      <w:pPr>
        <w:spacing w:after="120"/>
        <w:ind w:firstLine="708"/>
        <w:rPr>
          <w:rFonts w:ascii="Bookman Old Style" w:hAnsi="Bookman Old Style"/>
          <w:sz w:val="24"/>
          <w:szCs w:val="24"/>
        </w:rPr>
      </w:pPr>
      <w:r w:rsidRPr="0022038E">
        <w:rPr>
          <w:rFonts w:ascii="Bookman Old Style" w:hAnsi="Bookman Old Style"/>
          <w:sz w:val="24"/>
          <w:szCs w:val="24"/>
        </w:rPr>
        <w:t>Strohmatten</w:t>
      </w:r>
      <w:r w:rsidR="00CB53CE" w:rsidRPr="0022038E">
        <w:rPr>
          <w:rFonts w:ascii="Bookman Old Style" w:hAnsi="Bookman Old Style"/>
          <w:sz w:val="24"/>
          <w:szCs w:val="24"/>
        </w:rPr>
        <w:t xml:space="preserve"> </w:t>
      </w:r>
      <w:r w:rsidRPr="0022038E">
        <w:rPr>
          <w:rFonts w:ascii="Bookman Old Style" w:hAnsi="Bookman Old Style"/>
          <w:sz w:val="24"/>
          <w:szCs w:val="24"/>
        </w:rPr>
        <w:t>mit Luftblasen?</w:t>
      </w:r>
    </w:p>
    <w:p w:rsidR="0015194A" w:rsidRPr="0022038E" w:rsidRDefault="0015194A" w:rsidP="0066279A">
      <w:pPr>
        <w:spacing w:after="120"/>
        <w:rPr>
          <w:rFonts w:ascii="Bookman Old Style" w:hAnsi="Bookman Old Style"/>
          <w:sz w:val="24"/>
          <w:szCs w:val="24"/>
        </w:rPr>
      </w:pPr>
      <w:r w:rsidRPr="0022038E">
        <w:rPr>
          <w:rFonts w:ascii="Bookman Old Style" w:hAnsi="Bookman Old Style"/>
          <w:sz w:val="24"/>
          <w:szCs w:val="24"/>
        </w:rPr>
        <w:t>In Australien, ut de Urtiet.</w:t>
      </w:r>
    </w:p>
    <w:p w:rsidR="0015194A" w:rsidRPr="0022038E" w:rsidRDefault="0015194A" w:rsidP="0066279A">
      <w:pPr>
        <w:spacing w:after="120"/>
        <w:rPr>
          <w:rFonts w:ascii="Bookman Old Style" w:hAnsi="Bookman Old Style"/>
          <w:sz w:val="24"/>
          <w:szCs w:val="24"/>
        </w:rPr>
      </w:pPr>
      <w:r w:rsidRPr="0022038E">
        <w:rPr>
          <w:rFonts w:ascii="Bookman Old Style" w:hAnsi="Bookman Old Style"/>
          <w:sz w:val="24"/>
          <w:szCs w:val="24"/>
        </w:rPr>
        <w:tab/>
        <w:t>Stroh – Fidi! Dat sünd keen Strohmatten,</w:t>
      </w:r>
      <w:r w:rsidR="0066279A" w:rsidRPr="0022038E">
        <w:rPr>
          <w:rFonts w:ascii="Bookman Old Style" w:hAnsi="Bookman Old Style"/>
          <w:sz w:val="24"/>
          <w:szCs w:val="24"/>
        </w:rPr>
        <w:t xml:space="preserve"> du</w:t>
      </w:r>
      <w:r w:rsidRPr="0022038E">
        <w:rPr>
          <w:rFonts w:ascii="Bookman Old Style" w:hAnsi="Bookman Old Style"/>
          <w:sz w:val="24"/>
          <w:szCs w:val="24"/>
        </w:rPr>
        <w:t xml:space="preserve"> meenst woll de Stromatolithen – ?</w:t>
      </w:r>
    </w:p>
    <w:p w:rsidR="0015194A" w:rsidRPr="0022038E" w:rsidRDefault="0015194A" w:rsidP="0066279A">
      <w:pPr>
        <w:spacing w:after="120"/>
        <w:rPr>
          <w:rFonts w:ascii="Bookman Old Style" w:hAnsi="Bookman Old Style"/>
          <w:sz w:val="24"/>
          <w:szCs w:val="24"/>
        </w:rPr>
      </w:pPr>
      <w:r w:rsidRPr="0022038E">
        <w:rPr>
          <w:rFonts w:ascii="Bookman Old Style" w:hAnsi="Bookman Old Style"/>
          <w:sz w:val="24"/>
          <w:szCs w:val="24"/>
        </w:rPr>
        <w:t>Ja, de mit de Luftblasen. Erna seggt, sowat gifft dat nich.</w:t>
      </w:r>
    </w:p>
    <w:p w:rsidR="0015194A" w:rsidRPr="0022038E" w:rsidRDefault="0015194A" w:rsidP="0066279A">
      <w:pPr>
        <w:spacing w:after="120"/>
        <w:rPr>
          <w:rFonts w:ascii="Bookman Old Style" w:hAnsi="Bookman Old Style"/>
          <w:sz w:val="24"/>
          <w:szCs w:val="24"/>
        </w:rPr>
      </w:pPr>
      <w:r w:rsidRPr="0022038E">
        <w:rPr>
          <w:rFonts w:ascii="Bookman Old Style" w:hAnsi="Bookman Old Style"/>
          <w:sz w:val="24"/>
          <w:szCs w:val="24"/>
        </w:rPr>
        <w:tab/>
        <w:t>Wat gifft dat nich?</w:t>
      </w:r>
    </w:p>
    <w:p w:rsidR="0015194A" w:rsidRPr="0022038E" w:rsidRDefault="0066279A" w:rsidP="0066279A">
      <w:pPr>
        <w:spacing w:after="120"/>
        <w:rPr>
          <w:rFonts w:ascii="Bookman Old Style" w:hAnsi="Bookman Old Style"/>
          <w:sz w:val="24"/>
          <w:szCs w:val="24"/>
        </w:rPr>
      </w:pPr>
      <w:r w:rsidRPr="0022038E">
        <w:rPr>
          <w:rFonts w:ascii="Bookman Old Style" w:hAnsi="Bookman Old Style"/>
          <w:sz w:val="24"/>
          <w:szCs w:val="24"/>
        </w:rPr>
        <w:t>Dat de Mill</w:t>
      </w:r>
      <w:r w:rsidR="0015194A" w:rsidRPr="0022038E">
        <w:rPr>
          <w:rFonts w:ascii="Bookman Old Style" w:hAnsi="Bookman Old Style"/>
          <w:sz w:val="24"/>
          <w:szCs w:val="24"/>
        </w:rPr>
        <w:t>onen Johr leven doot, düsse Matten.</w:t>
      </w:r>
    </w:p>
    <w:p w:rsidR="0015194A" w:rsidRPr="0022038E" w:rsidRDefault="0015194A" w:rsidP="0066279A">
      <w:pPr>
        <w:spacing w:after="120"/>
        <w:rPr>
          <w:rFonts w:ascii="Bookman Old Style" w:hAnsi="Bookman Old Style"/>
          <w:sz w:val="24"/>
          <w:szCs w:val="24"/>
        </w:rPr>
      </w:pPr>
      <w:r w:rsidRPr="0022038E">
        <w:rPr>
          <w:rFonts w:ascii="Bookman Old Style" w:hAnsi="Bookman Old Style"/>
          <w:sz w:val="24"/>
          <w:szCs w:val="24"/>
        </w:rPr>
        <w:tab/>
        <w:t>Matten nich, Fidi: Steen sünd dat.</w:t>
      </w:r>
    </w:p>
    <w:p w:rsidR="0015194A" w:rsidRPr="0022038E" w:rsidRDefault="00CB53CE" w:rsidP="0066279A">
      <w:pPr>
        <w:spacing w:after="120"/>
        <w:rPr>
          <w:rFonts w:ascii="Bookman Old Style" w:hAnsi="Bookman Old Style"/>
          <w:sz w:val="24"/>
          <w:szCs w:val="24"/>
        </w:rPr>
      </w:pPr>
      <w:r w:rsidRPr="0022038E">
        <w:rPr>
          <w:rFonts w:ascii="Bookman Old Style" w:hAnsi="Bookman Old Style"/>
          <w:sz w:val="24"/>
          <w:szCs w:val="24"/>
        </w:rPr>
        <w:t>Un de schüllt l</w:t>
      </w:r>
      <w:r w:rsidR="0015194A" w:rsidRPr="0022038E">
        <w:rPr>
          <w:rFonts w:ascii="Bookman Old Style" w:hAnsi="Bookman Old Style"/>
          <w:sz w:val="24"/>
          <w:szCs w:val="24"/>
        </w:rPr>
        <w:t>even, Hannes? De Steen?!</w:t>
      </w:r>
    </w:p>
    <w:p w:rsidR="0015194A" w:rsidRPr="0022038E" w:rsidRDefault="0015194A" w:rsidP="0066279A">
      <w:pPr>
        <w:spacing w:after="120"/>
        <w:rPr>
          <w:rFonts w:ascii="Bookman Old Style" w:hAnsi="Bookman Old Style"/>
          <w:sz w:val="24"/>
          <w:szCs w:val="24"/>
        </w:rPr>
      </w:pPr>
      <w:r w:rsidRPr="0022038E">
        <w:rPr>
          <w:rFonts w:ascii="Bookman Old Style" w:hAnsi="Bookman Old Style"/>
          <w:sz w:val="24"/>
          <w:szCs w:val="24"/>
        </w:rPr>
        <w:tab/>
        <w:t>Mann, Fidi, mutt ik di dat allens noch eenmaal verkloren?</w:t>
      </w:r>
    </w:p>
    <w:p w:rsidR="0015194A" w:rsidRPr="0022038E" w:rsidRDefault="0015194A" w:rsidP="0066279A">
      <w:pPr>
        <w:spacing w:after="120"/>
        <w:rPr>
          <w:rFonts w:ascii="Bookman Old Style" w:hAnsi="Bookman Old Style"/>
          <w:sz w:val="24"/>
          <w:szCs w:val="24"/>
        </w:rPr>
      </w:pPr>
      <w:r w:rsidRPr="0022038E">
        <w:rPr>
          <w:rFonts w:ascii="Bookman Old Style" w:hAnsi="Bookman Old Style"/>
          <w:sz w:val="24"/>
          <w:szCs w:val="24"/>
        </w:rPr>
        <w:t>Blots dat mit de Luft, Hannes.</w:t>
      </w:r>
    </w:p>
    <w:p w:rsidR="0015194A" w:rsidRPr="0022038E" w:rsidRDefault="0015194A" w:rsidP="0066279A">
      <w:pPr>
        <w:spacing w:after="120"/>
        <w:rPr>
          <w:rFonts w:ascii="Bookman Old Style" w:hAnsi="Bookman Old Style"/>
          <w:sz w:val="24"/>
          <w:szCs w:val="24"/>
        </w:rPr>
      </w:pPr>
      <w:r w:rsidRPr="0022038E">
        <w:rPr>
          <w:rFonts w:ascii="Bookman Old Style" w:hAnsi="Bookman Old Style"/>
          <w:sz w:val="24"/>
          <w:szCs w:val="24"/>
        </w:rPr>
        <w:tab/>
        <w:t>Mit de Luft geiht dat nich los, Fidi. Dat geiht mit gor nix los.</w:t>
      </w:r>
    </w:p>
    <w:p w:rsidR="0015194A" w:rsidRPr="0022038E" w:rsidRDefault="0015194A" w:rsidP="0066279A">
      <w:pPr>
        <w:spacing w:after="120"/>
        <w:rPr>
          <w:rFonts w:ascii="Bookman Old Style" w:hAnsi="Bookman Old Style"/>
          <w:sz w:val="24"/>
          <w:szCs w:val="24"/>
        </w:rPr>
      </w:pPr>
      <w:r w:rsidRPr="0022038E">
        <w:rPr>
          <w:rFonts w:ascii="Bookman Old Style" w:hAnsi="Bookman Old Style"/>
          <w:sz w:val="24"/>
          <w:szCs w:val="24"/>
        </w:rPr>
        <w:t>Mit nix?</w:t>
      </w:r>
    </w:p>
    <w:p w:rsidR="0015194A" w:rsidRPr="0022038E" w:rsidRDefault="0015194A" w:rsidP="0066279A">
      <w:pPr>
        <w:spacing w:after="120"/>
        <w:rPr>
          <w:rFonts w:ascii="Bookman Old Style" w:hAnsi="Bookman Old Style"/>
          <w:sz w:val="24"/>
          <w:szCs w:val="24"/>
        </w:rPr>
      </w:pPr>
      <w:r w:rsidRPr="0022038E">
        <w:rPr>
          <w:rFonts w:ascii="Bookman Old Style" w:hAnsi="Bookman Old Style"/>
          <w:sz w:val="24"/>
          <w:szCs w:val="24"/>
        </w:rPr>
        <w:tab/>
        <w:t>Ja, toeerst weer nix, in de Urtiet.</w:t>
      </w:r>
    </w:p>
    <w:p w:rsidR="0015194A" w:rsidRPr="0022038E" w:rsidRDefault="0015194A" w:rsidP="0066279A">
      <w:pPr>
        <w:spacing w:after="120"/>
        <w:rPr>
          <w:rFonts w:ascii="Bookman Old Style" w:hAnsi="Bookman Old Style"/>
          <w:sz w:val="24"/>
          <w:szCs w:val="24"/>
        </w:rPr>
      </w:pPr>
      <w:r w:rsidRPr="0022038E">
        <w:rPr>
          <w:rFonts w:ascii="Bookman Old Style" w:hAnsi="Bookman Old Style"/>
          <w:sz w:val="24"/>
          <w:szCs w:val="24"/>
        </w:rPr>
        <w:t>Gor nix …</w:t>
      </w:r>
    </w:p>
    <w:p w:rsidR="0015194A" w:rsidRPr="0022038E" w:rsidRDefault="0015194A" w:rsidP="0066279A">
      <w:pPr>
        <w:spacing w:after="120"/>
        <w:ind w:left="680"/>
        <w:rPr>
          <w:rFonts w:ascii="Bookman Old Style" w:hAnsi="Bookman Old Style"/>
          <w:sz w:val="24"/>
          <w:szCs w:val="24"/>
        </w:rPr>
      </w:pPr>
      <w:r w:rsidRPr="0022038E">
        <w:rPr>
          <w:rFonts w:ascii="Bookman Old Style" w:hAnsi="Bookman Old Style"/>
          <w:sz w:val="24"/>
          <w:szCs w:val="24"/>
        </w:rPr>
        <w:tab/>
        <w:t>Keen Boom, keen Gras, keen Höhner, keen Fisch, keen Luft – nix! Blots Steen un Water, un Füür ut de Vulkaans, Fidi! Dat mit de Luft, dat güng in’t Water los. Dor weren düsse lüttjen Bakterien …</w:t>
      </w:r>
    </w:p>
    <w:p w:rsidR="0015194A" w:rsidRPr="0022038E" w:rsidRDefault="0015194A" w:rsidP="0066279A">
      <w:pPr>
        <w:spacing w:after="120"/>
        <w:rPr>
          <w:rFonts w:ascii="Bookman Old Style" w:hAnsi="Bookman Old Style"/>
          <w:sz w:val="24"/>
          <w:szCs w:val="24"/>
        </w:rPr>
      </w:pPr>
      <w:r w:rsidRPr="0022038E">
        <w:rPr>
          <w:rFonts w:ascii="Bookman Old Style" w:hAnsi="Bookman Old Style"/>
          <w:sz w:val="24"/>
          <w:szCs w:val="24"/>
        </w:rPr>
        <w:t>Un ik dach, dor weer nix?</w:t>
      </w:r>
    </w:p>
    <w:p w:rsidR="0015194A" w:rsidRPr="0022038E" w:rsidRDefault="0015194A" w:rsidP="0066279A">
      <w:pPr>
        <w:spacing w:after="120"/>
        <w:rPr>
          <w:rFonts w:ascii="Bookman Old Style" w:hAnsi="Bookman Old Style"/>
          <w:sz w:val="24"/>
          <w:szCs w:val="24"/>
        </w:rPr>
      </w:pPr>
      <w:r w:rsidRPr="0022038E">
        <w:rPr>
          <w:rFonts w:ascii="Bookman Old Style" w:hAnsi="Bookman Old Style"/>
          <w:sz w:val="24"/>
          <w:szCs w:val="24"/>
        </w:rPr>
        <w:tab/>
        <w:t>Ja, toeerst. Man denn! Bumms, weren se dor, in’t Water.</w:t>
      </w:r>
    </w:p>
    <w:p w:rsidR="0015194A" w:rsidRPr="0022038E" w:rsidRDefault="0015194A" w:rsidP="0066279A">
      <w:pPr>
        <w:spacing w:after="120"/>
        <w:rPr>
          <w:rFonts w:ascii="Bookman Old Style" w:hAnsi="Bookman Old Style"/>
          <w:sz w:val="24"/>
          <w:szCs w:val="24"/>
        </w:rPr>
      </w:pPr>
      <w:r w:rsidRPr="0022038E">
        <w:rPr>
          <w:rFonts w:ascii="Bookman Old Style" w:hAnsi="Bookman Old Style"/>
          <w:sz w:val="24"/>
          <w:szCs w:val="24"/>
        </w:rPr>
        <w:t>De Bakterjen.</w:t>
      </w:r>
    </w:p>
    <w:p w:rsidR="0015194A" w:rsidRPr="0022038E" w:rsidRDefault="0015194A" w:rsidP="0066279A">
      <w:pPr>
        <w:spacing w:after="120"/>
        <w:rPr>
          <w:rFonts w:ascii="Bookman Old Style" w:hAnsi="Bookman Old Style"/>
          <w:sz w:val="24"/>
          <w:szCs w:val="24"/>
        </w:rPr>
      </w:pPr>
      <w:r w:rsidRPr="0022038E">
        <w:rPr>
          <w:rFonts w:ascii="Bookman Old Style" w:hAnsi="Bookman Old Style"/>
          <w:sz w:val="24"/>
          <w:szCs w:val="24"/>
        </w:rPr>
        <w:tab/>
        <w:t>Ja, un nüms weet, wo de herkamen sünd.</w:t>
      </w:r>
    </w:p>
    <w:p w:rsidR="0015194A" w:rsidRPr="0022038E" w:rsidRDefault="0066279A" w:rsidP="0066279A">
      <w:pPr>
        <w:spacing w:after="120"/>
        <w:rPr>
          <w:rFonts w:ascii="Bookman Old Style" w:hAnsi="Bookman Old Style"/>
          <w:sz w:val="24"/>
          <w:szCs w:val="24"/>
        </w:rPr>
      </w:pPr>
      <w:r w:rsidRPr="0022038E">
        <w:rPr>
          <w:rFonts w:ascii="Bookman Old Style" w:hAnsi="Bookman Old Style"/>
          <w:sz w:val="24"/>
          <w:szCs w:val="24"/>
        </w:rPr>
        <w:t>Va</w:t>
      </w:r>
      <w:r w:rsidR="0015194A" w:rsidRPr="0022038E">
        <w:rPr>
          <w:rFonts w:ascii="Bookman Old Style" w:hAnsi="Bookman Old Style"/>
          <w:sz w:val="24"/>
          <w:szCs w:val="24"/>
        </w:rPr>
        <w:t>n’n Maand?</w:t>
      </w:r>
    </w:p>
    <w:p w:rsidR="0015194A" w:rsidRPr="0022038E" w:rsidRDefault="0015194A" w:rsidP="0066279A">
      <w:pPr>
        <w:spacing w:after="120"/>
        <w:rPr>
          <w:rFonts w:ascii="Bookman Old Style" w:hAnsi="Bookman Old Style"/>
          <w:sz w:val="24"/>
          <w:szCs w:val="24"/>
        </w:rPr>
      </w:pPr>
      <w:r w:rsidRPr="0022038E">
        <w:rPr>
          <w:rFonts w:ascii="Bookman Old Style" w:hAnsi="Bookman Old Style"/>
          <w:sz w:val="24"/>
          <w:szCs w:val="24"/>
        </w:rPr>
        <w:tab/>
        <w:t>Mag we</w:t>
      </w:r>
      <w:r w:rsidR="0066279A" w:rsidRPr="0022038E">
        <w:rPr>
          <w:rFonts w:ascii="Bookman Old Style" w:hAnsi="Bookman Old Style"/>
          <w:sz w:val="24"/>
          <w:szCs w:val="24"/>
        </w:rPr>
        <w:t>s</w:t>
      </w:r>
      <w:r w:rsidRPr="0022038E">
        <w:rPr>
          <w:rFonts w:ascii="Bookman Old Style" w:hAnsi="Bookman Old Style"/>
          <w:sz w:val="24"/>
          <w:szCs w:val="24"/>
        </w:rPr>
        <w:t>en, een weet dat nich. Süh, un dennso güng dat los.</w:t>
      </w:r>
    </w:p>
    <w:p w:rsidR="0015194A" w:rsidRPr="0022038E" w:rsidRDefault="0015194A" w:rsidP="0066279A">
      <w:pPr>
        <w:spacing w:after="120"/>
        <w:rPr>
          <w:rFonts w:ascii="Bookman Old Style" w:hAnsi="Bookman Old Style"/>
          <w:sz w:val="24"/>
          <w:szCs w:val="24"/>
        </w:rPr>
      </w:pPr>
      <w:r w:rsidRPr="0022038E">
        <w:rPr>
          <w:rFonts w:ascii="Bookman Old Style" w:hAnsi="Bookman Old Style"/>
          <w:sz w:val="24"/>
          <w:szCs w:val="24"/>
        </w:rPr>
        <w:lastRenderedPageBreak/>
        <w:t>Mit dat Stroh?</w:t>
      </w:r>
    </w:p>
    <w:p w:rsidR="0015194A" w:rsidRPr="0022038E" w:rsidRDefault="0015194A" w:rsidP="0066279A">
      <w:pPr>
        <w:spacing w:after="120"/>
        <w:rPr>
          <w:rFonts w:ascii="Bookman Old Style" w:hAnsi="Bookman Old Style"/>
          <w:sz w:val="24"/>
          <w:szCs w:val="24"/>
        </w:rPr>
      </w:pPr>
      <w:r w:rsidRPr="0022038E">
        <w:rPr>
          <w:rFonts w:ascii="Bookman Old Style" w:hAnsi="Bookman Old Style"/>
          <w:sz w:val="24"/>
          <w:szCs w:val="24"/>
        </w:rPr>
        <w:tab/>
        <w:t>Nee, Fidi, mit de Luft.</w:t>
      </w:r>
    </w:p>
    <w:p w:rsidR="0015194A" w:rsidRPr="0022038E" w:rsidRDefault="0015194A" w:rsidP="0066279A">
      <w:pPr>
        <w:spacing w:after="120"/>
        <w:rPr>
          <w:rFonts w:ascii="Bookman Old Style" w:hAnsi="Bookman Old Style"/>
          <w:sz w:val="24"/>
          <w:szCs w:val="24"/>
        </w:rPr>
      </w:pPr>
      <w:r w:rsidRPr="0022038E">
        <w:rPr>
          <w:rFonts w:ascii="Bookman Old Style" w:hAnsi="Bookman Old Style"/>
          <w:sz w:val="24"/>
          <w:szCs w:val="24"/>
        </w:rPr>
        <w:t>Geev dat ja nich.</w:t>
      </w:r>
    </w:p>
    <w:p w:rsidR="0015194A" w:rsidRPr="0022038E" w:rsidRDefault="0015194A" w:rsidP="0066279A">
      <w:pPr>
        <w:spacing w:after="120"/>
        <w:rPr>
          <w:rFonts w:ascii="Bookman Old Style" w:hAnsi="Bookman Old Style"/>
          <w:sz w:val="24"/>
          <w:szCs w:val="24"/>
        </w:rPr>
      </w:pPr>
      <w:r w:rsidRPr="0022038E">
        <w:rPr>
          <w:rFonts w:ascii="Bookman Old Style" w:hAnsi="Bookman Old Style"/>
          <w:sz w:val="24"/>
          <w:szCs w:val="24"/>
        </w:rPr>
        <w:tab/>
        <w:t>Geev dat nich. Süh, un ahn Luft keen Höhner, keen Fisch, keen Fidi.</w:t>
      </w:r>
    </w:p>
    <w:p w:rsidR="0015194A" w:rsidRPr="0022038E" w:rsidRDefault="0015194A" w:rsidP="0066279A">
      <w:pPr>
        <w:spacing w:after="120"/>
        <w:rPr>
          <w:rFonts w:ascii="Bookman Old Style" w:hAnsi="Bookman Old Style"/>
          <w:sz w:val="24"/>
          <w:szCs w:val="24"/>
        </w:rPr>
      </w:pPr>
      <w:r w:rsidRPr="0022038E">
        <w:rPr>
          <w:rFonts w:ascii="Bookman Old Style" w:hAnsi="Bookman Old Style"/>
          <w:sz w:val="24"/>
          <w:szCs w:val="24"/>
        </w:rPr>
        <w:t>Un de Bakterjen?</w:t>
      </w:r>
    </w:p>
    <w:p w:rsidR="0015194A" w:rsidRPr="0022038E" w:rsidRDefault="0015194A" w:rsidP="0066279A">
      <w:pPr>
        <w:spacing w:after="120"/>
        <w:rPr>
          <w:rFonts w:ascii="Bookman Old Style" w:hAnsi="Bookman Old Style"/>
          <w:sz w:val="24"/>
          <w:szCs w:val="24"/>
        </w:rPr>
      </w:pPr>
      <w:r w:rsidRPr="0022038E">
        <w:rPr>
          <w:rFonts w:ascii="Bookman Old Style" w:hAnsi="Bookman Old Style"/>
          <w:sz w:val="24"/>
          <w:szCs w:val="24"/>
        </w:rPr>
        <w:tab/>
        <w:t>De sünd nu anfungen to freten un aten un …</w:t>
      </w:r>
    </w:p>
    <w:p w:rsidR="0015194A" w:rsidRPr="0022038E" w:rsidRDefault="0015194A" w:rsidP="0066279A">
      <w:pPr>
        <w:spacing w:after="120"/>
        <w:rPr>
          <w:rFonts w:ascii="Bookman Old Style" w:hAnsi="Bookman Old Style"/>
          <w:sz w:val="24"/>
          <w:szCs w:val="24"/>
        </w:rPr>
      </w:pPr>
      <w:r w:rsidRPr="0022038E">
        <w:rPr>
          <w:rFonts w:ascii="Bookman Old Style" w:hAnsi="Bookman Old Style"/>
          <w:sz w:val="24"/>
          <w:szCs w:val="24"/>
        </w:rPr>
        <w:t>Wat hebbt de denn freten?</w:t>
      </w:r>
    </w:p>
    <w:p w:rsidR="0015194A" w:rsidRPr="0022038E" w:rsidRDefault="0015194A" w:rsidP="0066279A">
      <w:pPr>
        <w:spacing w:after="120"/>
        <w:ind w:left="680"/>
        <w:rPr>
          <w:rFonts w:ascii="Bookman Old Style" w:hAnsi="Bookman Old Style"/>
          <w:sz w:val="24"/>
          <w:szCs w:val="24"/>
        </w:rPr>
      </w:pPr>
      <w:r w:rsidRPr="0022038E">
        <w:rPr>
          <w:rFonts w:ascii="Bookman Old Style" w:hAnsi="Bookman Old Style"/>
          <w:sz w:val="24"/>
          <w:szCs w:val="24"/>
        </w:rPr>
        <w:tab/>
        <w:t xml:space="preserve">Sinnig Fidi, allens de Reeg na, laat </w:t>
      </w:r>
      <w:r w:rsidR="0066279A" w:rsidRPr="0022038E">
        <w:rPr>
          <w:rFonts w:ascii="Bookman Old Style" w:hAnsi="Bookman Old Style"/>
          <w:sz w:val="24"/>
          <w:szCs w:val="24"/>
        </w:rPr>
        <w:t>ehr</w:t>
      </w:r>
      <w:r w:rsidRPr="0022038E">
        <w:rPr>
          <w:rFonts w:ascii="Bookman Old Style" w:hAnsi="Bookman Old Style"/>
          <w:sz w:val="24"/>
          <w:szCs w:val="24"/>
        </w:rPr>
        <w:t xml:space="preserve"> eerstmaal’n beten jappen. Musst weten: </w:t>
      </w:r>
      <w:r w:rsidR="0066279A" w:rsidRPr="0022038E">
        <w:rPr>
          <w:rFonts w:ascii="Bookman Old Style" w:hAnsi="Bookman Old Style"/>
          <w:sz w:val="24"/>
          <w:szCs w:val="24"/>
        </w:rPr>
        <w:t>Well</w:t>
      </w:r>
      <w:r w:rsidRPr="0022038E">
        <w:rPr>
          <w:rFonts w:ascii="Bookman Old Style" w:hAnsi="Bookman Old Style"/>
          <w:sz w:val="24"/>
          <w:szCs w:val="24"/>
        </w:rPr>
        <w:t xml:space="preserve"> aten deit, maakt Luft.</w:t>
      </w:r>
    </w:p>
    <w:p w:rsidR="0015194A" w:rsidRPr="0022038E" w:rsidRDefault="0015194A" w:rsidP="0066279A">
      <w:pPr>
        <w:spacing w:after="120"/>
        <w:rPr>
          <w:rFonts w:ascii="Bookman Old Style" w:hAnsi="Bookman Old Style"/>
          <w:sz w:val="24"/>
          <w:szCs w:val="24"/>
        </w:rPr>
      </w:pPr>
      <w:r w:rsidRPr="0022038E">
        <w:rPr>
          <w:rFonts w:ascii="Bookman Old Style" w:hAnsi="Bookman Old Style"/>
          <w:sz w:val="24"/>
          <w:szCs w:val="24"/>
        </w:rPr>
        <w:t>Lütt beten Luft.</w:t>
      </w:r>
    </w:p>
    <w:p w:rsidR="0015194A" w:rsidRPr="0022038E" w:rsidRDefault="0015194A" w:rsidP="0066279A">
      <w:pPr>
        <w:spacing w:after="120"/>
        <w:ind w:left="680"/>
        <w:rPr>
          <w:rFonts w:ascii="Bookman Old Style" w:hAnsi="Bookman Old Style"/>
          <w:sz w:val="24"/>
          <w:szCs w:val="24"/>
        </w:rPr>
      </w:pPr>
      <w:r w:rsidRPr="0022038E">
        <w:rPr>
          <w:rFonts w:ascii="Bookman Old Style" w:hAnsi="Bookman Old Style"/>
          <w:sz w:val="24"/>
          <w:szCs w:val="24"/>
        </w:rPr>
        <w:tab/>
        <w:t>Lütt beten?! Fidi, dat gifft sche</w:t>
      </w:r>
      <w:r w:rsidR="00CB53CE" w:rsidRPr="0022038E">
        <w:rPr>
          <w:rFonts w:ascii="Bookman Old Style" w:hAnsi="Bookman Old Style"/>
          <w:sz w:val="24"/>
          <w:szCs w:val="24"/>
        </w:rPr>
        <w:t>pelwies Luft, so</w:t>
      </w:r>
      <w:r w:rsidR="0066279A" w:rsidRPr="0022038E">
        <w:rPr>
          <w:rFonts w:ascii="Bookman Old Style" w:hAnsi="Bookman Old Style"/>
          <w:sz w:val="24"/>
          <w:szCs w:val="24"/>
        </w:rPr>
        <w:t xml:space="preserve"> draa</w:t>
      </w:r>
      <w:r w:rsidR="00CB53CE" w:rsidRPr="0022038E">
        <w:rPr>
          <w:rFonts w:ascii="Bookman Old Style" w:hAnsi="Bookman Old Style"/>
          <w:sz w:val="24"/>
          <w:szCs w:val="24"/>
        </w:rPr>
        <w:t xml:space="preserve"> dat Milljonen</w:t>
      </w:r>
      <w:r w:rsidRPr="0022038E">
        <w:rPr>
          <w:rFonts w:ascii="Bookman Old Style" w:hAnsi="Bookman Old Style"/>
          <w:sz w:val="24"/>
          <w:szCs w:val="24"/>
        </w:rPr>
        <w:t xml:space="preserve"> Bakterjen sünd! Mit de Johren is dat unbannig veel Luft, noog för Bööm un Sauriers un Gras un Neandertalers, heel un deel noog för all dat Leven up’e Welt.</w:t>
      </w:r>
    </w:p>
    <w:p w:rsidR="0015194A" w:rsidRPr="0022038E" w:rsidRDefault="0015194A" w:rsidP="0066279A">
      <w:pPr>
        <w:spacing w:after="120"/>
        <w:rPr>
          <w:rFonts w:ascii="Bookman Old Style" w:hAnsi="Bookman Old Style"/>
          <w:sz w:val="24"/>
          <w:szCs w:val="24"/>
        </w:rPr>
      </w:pPr>
      <w:r w:rsidRPr="0022038E">
        <w:rPr>
          <w:rFonts w:ascii="Bookman Old Style" w:hAnsi="Bookman Old Style"/>
          <w:sz w:val="24"/>
          <w:szCs w:val="24"/>
        </w:rPr>
        <w:t>Un dennso har</w:t>
      </w:r>
      <w:r w:rsidR="0066279A" w:rsidRPr="0022038E">
        <w:rPr>
          <w:rFonts w:ascii="Bookman Old Style" w:hAnsi="Bookman Old Style"/>
          <w:sz w:val="24"/>
          <w:szCs w:val="24"/>
        </w:rPr>
        <w:t>r</w:t>
      </w:r>
      <w:r w:rsidRPr="0022038E">
        <w:rPr>
          <w:rFonts w:ascii="Bookman Old Style" w:hAnsi="Bookman Old Style"/>
          <w:sz w:val="24"/>
          <w:szCs w:val="24"/>
        </w:rPr>
        <w:t>n de Bakterjen denn ja ok wat to freten.</w:t>
      </w:r>
    </w:p>
    <w:p w:rsidR="0015194A" w:rsidRPr="0022038E" w:rsidRDefault="0015194A" w:rsidP="0066279A">
      <w:pPr>
        <w:spacing w:after="120"/>
        <w:rPr>
          <w:rFonts w:ascii="Bookman Old Style" w:hAnsi="Bookman Old Style"/>
          <w:sz w:val="24"/>
          <w:szCs w:val="24"/>
        </w:rPr>
      </w:pPr>
      <w:r w:rsidRPr="0022038E">
        <w:rPr>
          <w:rFonts w:ascii="Bookman Old Style" w:hAnsi="Bookman Old Style"/>
          <w:sz w:val="24"/>
          <w:szCs w:val="24"/>
        </w:rPr>
        <w:tab/>
        <w:t>Wat ik seggt heff: Eerst aten, denn freten.</w:t>
      </w:r>
    </w:p>
    <w:p w:rsidR="0015194A" w:rsidRPr="0022038E" w:rsidRDefault="0015194A" w:rsidP="0066279A">
      <w:pPr>
        <w:spacing w:after="120"/>
        <w:rPr>
          <w:rFonts w:ascii="Bookman Old Style" w:hAnsi="Bookman Old Style"/>
          <w:sz w:val="24"/>
          <w:szCs w:val="24"/>
        </w:rPr>
      </w:pPr>
      <w:r w:rsidRPr="0022038E">
        <w:rPr>
          <w:rFonts w:ascii="Bookman Old Style" w:hAnsi="Bookman Old Style"/>
          <w:sz w:val="24"/>
          <w:szCs w:val="24"/>
        </w:rPr>
        <w:t>Un dat Stroh?</w:t>
      </w:r>
    </w:p>
    <w:p w:rsidR="0015194A" w:rsidRPr="0022038E" w:rsidRDefault="0015194A" w:rsidP="0066279A">
      <w:pPr>
        <w:spacing w:after="120"/>
        <w:ind w:firstLine="708"/>
        <w:rPr>
          <w:rFonts w:ascii="Bookman Old Style" w:hAnsi="Bookman Old Style"/>
          <w:sz w:val="24"/>
          <w:szCs w:val="24"/>
        </w:rPr>
      </w:pPr>
      <w:r w:rsidRPr="0022038E">
        <w:rPr>
          <w:rFonts w:ascii="Bookman Old Style" w:hAnsi="Bookman Old Style"/>
          <w:sz w:val="24"/>
          <w:szCs w:val="24"/>
        </w:rPr>
        <w:t>Fidi: Stromatolithen! Dat’s jüst so as dat bi de Korallen is, Fid</w:t>
      </w:r>
      <w:r w:rsidR="0066279A" w:rsidRPr="0022038E">
        <w:rPr>
          <w:rFonts w:ascii="Bookman Old Style" w:hAnsi="Bookman Old Style"/>
          <w:sz w:val="24"/>
          <w:szCs w:val="24"/>
        </w:rPr>
        <w:t>i, de maakt sik ehr Steen sülvst</w:t>
      </w:r>
      <w:r w:rsidRPr="0022038E">
        <w:rPr>
          <w:rFonts w:ascii="Bookman Old Style" w:hAnsi="Bookman Old Style"/>
          <w:sz w:val="24"/>
          <w:szCs w:val="24"/>
        </w:rPr>
        <w:t>.</w:t>
      </w:r>
    </w:p>
    <w:p w:rsidR="0015194A" w:rsidRPr="0022038E" w:rsidRDefault="0015194A" w:rsidP="0066279A">
      <w:pPr>
        <w:spacing w:after="120"/>
        <w:rPr>
          <w:rFonts w:ascii="Bookman Old Style" w:hAnsi="Bookman Old Style"/>
          <w:sz w:val="24"/>
          <w:szCs w:val="24"/>
        </w:rPr>
      </w:pPr>
      <w:r w:rsidRPr="0022038E">
        <w:rPr>
          <w:rFonts w:ascii="Bookman Old Style" w:hAnsi="Bookman Old Style"/>
          <w:sz w:val="24"/>
          <w:szCs w:val="24"/>
        </w:rPr>
        <w:t>Un de Bakterjen …</w:t>
      </w:r>
    </w:p>
    <w:p w:rsidR="0015194A" w:rsidRPr="0022038E" w:rsidRDefault="0015194A" w:rsidP="0066279A">
      <w:pPr>
        <w:spacing w:after="120"/>
        <w:rPr>
          <w:rFonts w:ascii="Bookman Old Style" w:hAnsi="Bookman Old Style"/>
          <w:sz w:val="24"/>
          <w:szCs w:val="24"/>
        </w:rPr>
      </w:pPr>
      <w:r w:rsidRPr="0022038E">
        <w:rPr>
          <w:rFonts w:ascii="Bookman Old Style" w:hAnsi="Bookman Old Style"/>
          <w:sz w:val="24"/>
          <w:szCs w:val="24"/>
        </w:rPr>
        <w:tab/>
        <w:t>De leevt in solcke Steen.</w:t>
      </w:r>
    </w:p>
    <w:p w:rsidR="0015194A" w:rsidRPr="0022038E" w:rsidRDefault="0015194A" w:rsidP="0066279A">
      <w:pPr>
        <w:spacing w:after="120"/>
        <w:rPr>
          <w:rFonts w:ascii="Bookman Old Style" w:hAnsi="Bookman Old Style"/>
          <w:sz w:val="24"/>
          <w:szCs w:val="24"/>
        </w:rPr>
      </w:pPr>
      <w:r w:rsidRPr="0022038E">
        <w:rPr>
          <w:rFonts w:ascii="Bookman Old Style" w:hAnsi="Bookman Old Style"/>
          <w:sz w:val="24"/>
          <w:szCs w:val="24"/>
        </w:rPr>
        <w:t>Un maakt Luft.</w:t>
      </w:r>
    </w:p>
    <w:p w:rsidR="0066279A" w:rsidRDefault="00AF0095" w:rsidP="00AF0095">
      <w:pPr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Segg ik ja.</w:t>
      </w:r>
    </w:p>
    <w:p w:rsidR="00AF0095" w:rsidRPr="00AF0095" w:rsidRDefault="00AF0095" w:rsidP="00AF0095">
      <w:pPr>
        <w:spacing w:after="120"/>
        <w:rPr>
          <w:rFonts w:ascii="Bookman Old Style" w:hAnsi="Bookman Old Style"/>
          <w:sz w:val="24"/>
          <w:szCs w:val="24"/>
        </w:rPr>
      </w:pPr>
    </w:p>
    <w:sectPr w:rsidR="00AF0095" w:rsidRPr="00AF00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8FE" w:rsidRDefault="00AF78FE" w:rsidP="00AF0095">
      <w:pPr>
        <w:spacing w:after="0" w:line="240" w:lineRule="auto"/>
      </w:pPr>
      <w:r>
        <w:separator/>
      </w:r>
    </w:p>
  </w:endnote>
  <w:endnote w:type="continuationSeparator" w:id="0">
    <w:p w:rsidR="00AF78FE" w:rsidRDefault="00AF78FE" w:rsidP="00AF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095" w:rsidRDefault="00AF0095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095" w:rsidRDefault="00AF0095" w:rsidP="00AF0095">
    <w:pPr>
      <w:spacing w:after="0" w:line="240" w:lineRule="auto"/>
      <w:ind w:left="709" w:hanging="709"/>
      <w:rPr>
        <w:kern w:val="14"/>
        <w:sz w:val="14"/>
        <w:szCs w:val="14"/>
      </w:rPr>
    </w:pPr>
    <w:r>
      <w:rPr>
        <w:kern w:val="14"/>
        <w:sz w:val="14"/>
        <w:szCs w:val="14"/>
      </w:rPr>
      <w:t>Quelle: www.schoolmester.de</w:t>
    </w:r>
  </w:p>
  <w:p w:rsidR="00AF0095" w:rsidRDefault="00AF0095" w:rsidP="00AF0095">
    <w:pPr>
      <w:spacing w:after="0" w:line="240" w:lineRule="auto"/>
      <w:ind w:left="709" w:hanging="709"/>
      <w:rPr>
        <w:kern w:val="14"/>
      </w:rPr>
    </w:pPr>
    <w:r>
      <w:rPr>
        <w:kern w:val="14"/>
        <w:sz w:val="14"/>
        <w:szCs w:val="14"/>
      </w:rPr>
      <w:t>Autor: Hein Benjes</w:t>
    </w:r>
  </w:p>
  <w:p w:rsidR="00AF0095" w:rsidRDefault="00AF0095" w:rsidP="00AF0095">
    <w:pPr>
      <w:pStyle w:val="Fuzeile"/>
      <w:spacing w:after="0" w:line="240" w:lineRule="auto"/>
      <w:ind w:left="709" w:hanging="709"/>
      <w:rPr>
        <w:kern w:val="14"/>
        <w:sz w:val="14"/>
        <w:szCs w:val="14"/>
      </w:rPr>
    </w:pPr>
    <w:r>
      <w:rPr>
        <w:kern w:val="14"/>
        <w:sz w:val="14"/>
        <w:szCs w:val="14"/>
      </w:rPr>
      <w:t>Übertragung: Rita Kropp</w:t>
    </w:r>
  </w:p>
  <w:p w:rsidR="00AF0095" w:rsidRDefault="00AF0095" w:rsidP="00AF0095">
    <w:pPr>
      <w:pStyle w:val="Fuzeile"/>
      <w:spacing w:after="0" w:line="240" w:lineRule="auto"/>
      <w:ind w:left="709" w:hanging="709"/>
      <w:rPr>
        <w:kern w:val="14"/>
        <w:sz w:val="14"/>
        <w:szCs w:val="14"/>
      </w:rPr>
    </w:pPr>
    <w:r>
      <w:rPr>
        <w:kern w:val="14"/>
        <w:sz w:val="14"/>
        <w:szCs w:val="14"/>
      </w:rPr>
      <w:t>Lizenz: CC-SA-BY-NC</w:t>
    </w:r>
  </w:p>
  <w:p w:rsidR="00AF0095" w:rsidRDefault="00AF0095" w:rsidP="00AF0095">
    <w:pPr>
      <w:pStyle w:val="Fuzeile"/>
      <w:spacing w:after="0" w:line="240" w:lineRule="auto"/>
    </w:pPr>
    <w:r>
      <w:rPr>
        <w:kern w:val="14"/>
        <w:sz w:val="14"/>
        <w:szCs w:val="14"/>
      </w:rPr>
      <w:t>Wir freuen uns über die Einsendung von Übersetzungen in andere niedersächsische Dialekte oder Saterfriesisch an h-frese@web.de.</w:t>
    </w:r>
  </w:p>
  <w:p w:rsidR="00AF0095" w:rsidRDefault="00AF0095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095" w:rsidRDefault="00AF009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8FE" w:rsidRDefault="00AF78FE" w:rsidP="00AF0095">
      <w:pPr>
        <w:spacing w:after="0" w:line="240" w:lineRule="auto"/>
      </w:pPr>
      <w:r>
        <w:separator/>
      </w:r>
    </w:p>
  </w:footnote>
  <w:footnote w:type="continuationSeparator" w:id="0">
    <w:p w:rsidR="00AF78FE" w:rsidRDefault="00AF78FE" w:rsidP="00AF0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095" w:rsidRDefault="00AF0095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095" w:rsidRDefault="00AF0095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D264EF">
      <w:rPr>
        <w:noProof/>
      </w:rPr>
      <w:t>1</w:t>
    </w:r>
    <w:r>
      <w:fldChar w:fldCharType="end"/>
    </w:r>
  </w:p>
  <w:p w:rsidR="00AF0095" w:rsidRDefault="00AF0095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095" w:rsidRDefault="00AF0095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2128B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4A46AB"/>
    <w:multiLevelType w:val="singleLevel"/>
    <w:tmpl w:val="83F6EB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94A"/>
    <w:rsid w:val="00063547"/>
    <w:rsid w:val="000A6805"/>
    <w:rsid w:val="00124AD4"/>
    <w:rsid w:val="0015194A"/>
    <w:rsid w:val="00171DF5"/>
    <w:rsid w:val="001E4E0F"/>
    <w:rsid w:val="0022038E"/>
    <w:rsid w:val="00242902"/>
    <w:rsid w:val="00480F8B"/>
    <w:rsid w:val="0066279A"/>
    <w:rsid w:val="00AF0095"/>
    <w:rsid w:val="00AF78FE"/>
    <w:rsid w:val="00BE57A8"/>
    <w:rsid w:val="00C83551"/>
    <w:rsid w:val="00CB53CE"/>
    <w:rsid w:val="00D2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194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F009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AF0095"/>
    <w:rPr>
      <w:rFonts w:ascii="Calibri" w:eastAsia="Calibri" w:hAnsi="Calibri"/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AF009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AF0095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F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AF0095"/>
    <w:rPr>
      <w:rFonts w:ascii="Tahoma" w:eastAsia="Calibri" w:hAnsi="Tahoma" w:cs="Tahoma"/>
      <w:sz w:val="16"/>
      <w:szCs w:val="16"/>
      <w:lang w:eastAsia="en-US"/>
    </w:rPr>
  </w:style>
  <w:style w:type="paragraph" w:styleId="Textkrper">
    <w:name w:val="Body Text"/>
    <w:basedOn w:val="Standard"/>
    <w:link w:val="TextkrperZeichen"/>
    <w:rsid w:val="00AF0095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/>
    </w:rPr>
  </w:style>
  <w:style w:type="character" w:customStyle="1" w:styleId="TextkrperZeichen">
    <w:name w:val="Textkörper Zeichen"/>
    <w:link w:val="Textkrper"/>
    <w:rsid w:val="00AF0095"/>
    <w:rPr>
      <w:rFonts w:eastAsia="Arial Unicode MS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xus-Service\AppData\Roaming\Microsoft\Templates\Leeres%20Dokumen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\Users\Nexus-Service\AppData\Roaming\Microsoft\Templates\Leeres Dokument.dotx</Template>
  <TotalTime>0</TotalTime>
  <Pages>2</Pages>
  <Words>273</Words>
  <Characters>1725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Heiko Frese</vt:lpstr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Heiko Frese</dc:title>
  <dc:subject/>
  <dc:creator>Nexus-Service</dc:creator>
  <cp:keywords/>
  <cp:lastModifiedBy>--</cp:lastModifiedBy>
  <cp:revision>2</cp:revision>
  <dcterms:created xsi:type="dcterms:W3CDTF">2021-04-07T09:38:00Z</dcterms:created>
  <dcterms:modified xsi:type="dcterms:W3CDTF">2021-04-07T09:38:00Z</dcterms:modified>
</cp:coreProperties>
</file>