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E0" w:rsidRDefault="00EC68E0" w:rsidP="00EC68E0">
      <w:r>
        <w:rPr>
          <w:rFonts w:ascii="Verdana" w:hAnsi="Verdana"/>
          <w:sz w:val="28"/>
          <w:szCs w:val="28"/>
        </w:rPr>
        <w:t>Naam: _________________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Datum: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="000578C9">
        <w:rPr>
          <w:rFonts w:ascii="Verdana" w:hAnsi="Verdana"/>
          <w:sz w:val="28"/>
          <w:szCs w:val="28"/>
        </w:rPr>
        <w:t>___</w:t>
      </w:r>
      <w:r w:rsidR="006A2BC7">
        <w:rPr>
          <w:rFonts w:ascii="Verdana" w:hAnsi="Verdana"/>
          <w:sz w:val="28"/>
          <w:szCs w:val="28"/>
        </w:rPr>
        <w:t>__</w:t>
      </w:r>
      <w:r w:rsidR="000578C9">
        <w:rPr>
          <w:rFonts w:ascii="Verdana" w:hAnsi="Verdana"/>
          <w:sz w:val="28"/>
          <w:szCs w:val="28"/>
        </w:rPr>
        <w:t>___</w:t>
      </w:r>
    </w:p>
    <w:p w:rsidR="00D50457" w:rsidRDefault="00D50457">
      <w:pPr>
        <w:rPr>
          <w:rFonts w:ascii="Verdana" w:hAnsi="Verdana"/>
          <w:sz w:val="28"/>
          <w:szCs w:val="28"/>
        </w:rPr>
      </w:pPr>
    </w:p>
    <w:p w:rsidR="00D50457" w:rsidRDefault="00E57C57">
      <w:pPr>
        <w:jc w:val="center"/>
        <w:rPr>
          <w:rFonts w:ascii="Verdana" w:hAnsi="Verdana"/>
          <w:b/>
          <w:bCs/>
          <w:sz w:val="44"/>
          <w:szCs w:val="44"/>
        </w:rPr>
      </w:pPr>
      <w:r>
        <w:rPr>
          <w:rFonts w:ascii="Verdana" w:hAnsi="Verdana"/>
          <w:b/>
          <w:bCs/>
          <w:sz w:val="44"/>
          <w:szCs w:val="44"/>
        </w:rPr>
        <w:t>De elektriske Stroomkring</w:t>
      </w:r>
    </w:p>
    <w:p w:rsidR="00D50457" w:rsidRDefault="00D50457">
      <w:pPr>
        <w:rPr>
          <w:rFonts w:ascii="Verdana" w:hAnsi="Verdana"/>
          <w:sz w:val="36"/>
          <w:szCs w:val="36"/>
        </w:rPr>
      </w:pPr>
    </w:p>
    <w:p w:rsidR="00D50457" w:rsidRDefault="00E57C57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Dat Lücht hett sess Delen.</w:t>
      </w:r>
    </w:p>
    <w:p w:rsidR="00D50457" w:rsidRDefault="00BE71BD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Kannst du de Delen an de</w:t>
      </w:r>
      <w:r w:rsidR="00E57C57">
        <w:rPr>
          <w:rFonts w:ascii="Verdana" w:hAnsi="Verdana"/>
          <w:sz w:val="36"/>
          <w:szCs w:val="36"/>
        </w:rPr>
        <w:t xml:space="preserve"> rechte Stee schrieven?</w:t>
      </w:r>
    </w:p>
    <w:p w:rsidR="00D50457" w:rsidRDefault="00241514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86995</wp:posOffset>
                </wp:positionV>
                <wp:extent cx="5492750" cy="857250"/>
                <wp:effectExtent l="0" t="0" r="12700" b="1905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27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57501" w:rsidRDefault="00257501">
                            <w:pPr>
                              <w:jc w:val="center"/>
                            </w:pPr>
                          </w:p>
                          <w:p w:rsidR="00D50457" w:rsidRPr="002211BB" w:rsidRDefault="00E57C5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t>Glaskolben</w:t>
                            </w:r>
                            <w:r>
                              <w:tab/>
                              <w:t>Glimmdrahd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211BB">
                              <w:rPr>
                                <w:color w:val="000000"/>
                              </w:rPr>
                              <w:t>Isoleer</w:t>
                            </w:r>
                            <w:r w:rsidR="001E1878" w:rsidRPr="002211BB">
                              <w:rPr>
                                <w:color w:val="000000"/>
                              </w:rPr>
                              <w:t>plaatje</w:t>
                            </w:r>
                            <w:r w:rsidRPr="002211BB">
                              <w:rPr>
                                <w:color w:val="000000"/>
                              </w:rPr>
                              <w:tab/>
                            </w:r>
                            <w:r>
                              <w:tab/>
                            </w:r>
                            <w:r w:rsidRPr="002211BB">
                              <w:rPr>
                                <w:color w:val="000000"/>
                              </w:rPr>
                              <w:t>Kuntakt</w:t>
                            </w:r>
                            <w:r w:rsidR="001E1878" w:rsidRPr="002211BB">
                              <w:rPr>
                                <w:color w:val="000000"/>
                              </w:rPr>
                              <w:t>plaa</w:t>
                            </w:r>
                            <w:r w:rsidRPr="002211BB">
                              <w:rPr>
                                <w:color w:val="000000"/>
                              </w:rPr>
                              <w:t>tje</w:t>
                            </w:r>
                            <w:r w:rsidRPr="002211BB">
                              <w:rPr>
                                <w:color w:val="000000"/>
                              </w:rPr>
                              <w:tab/>
                            </w:r>
                          </w:p>
                          <w:p w:rsidR="00D50457" w:rsidRDefault="00D50457">
                            <w:pPr>
                              <w:jc w:val="center"/>
                            </w:pPr>
                          </w:p>
                          <w:p w:rsidR="00D50457" w:rsidRDefault="00E57C57">
                            <w:pPr>
                              <w:jc w:val="center"/>
                            </w:pPr>
                            <w:r>
                              <w:t>Schruuvsockel</w:t>
                            </w:r>
                            <w:r>
                              <w:tab/>
                            </w:r>
                            <w:r>
                              <w:tab/>
                              <w:t>Stroomleiderdrahd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8.85pt;margin-top:6.85pt;width:432.5pt;height:6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" strokeweight=".35281mm">
                <v:path arrowok="t"/>
                <v:textbox inset="0,0,0,0">
                  <w:txbxContent>
                    <w:p w:rsidR="00257501" w:rsidRDefault="00257501">
                      <w:pPr>
                        <w:jc w:val="center"/>
                      </w:pPr>
                    </w:p>
                    <w:p w:rsidR="00D50457" w:rsidRPr="002211BB" w:rsidRDefault="00E57C5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t>Glaskolben</w:t>
                      </w:r>
                      <w:r>
                        <w:tab/>
                        <w:t>Glimmdrahd</w:t>
                      </w:r>
                      <w:r>
                        <w:tab/>
                      </w:r>
                      <w:r>
                        <w:tab/>
                      </w:r>
                      <w:r w:rsidRPr="002211BB">
                        <w:rPr>
                          <w:color w:val="000000"/>
                        </w:rPr>
                        <w:t>Isoleer</w:t>
                      </w:r>
                      <w:r w:rsidR="001E1878" w:rsidRPr="002211BB">
                        <w:rPr>
                          <w:color w:val="000000"/>
                        </w:rPr>
                        <w:t>plaatje</w:t>
                      </w:r>
                      <w:r w:rsidRPr="002211BB">
                        <w:rPr>
                          <w:color w:val="000000"/>
                        </w:rPr>
                        <w:tab/>
                      </w:r>
                      <w:r>
                        <w:tab/>
                      </w:r>
                      <w:r w:rsidRPr="002211BB">
                        <w:rPr>
                          <w:color w:val="000000"/>
                        </w:rPr>
                        <w:t>Kuntakt</w:t>
                      </w:r>
                      <w:r w:rsidR="001E1878" w:rsidRPr="002211BB">
                        <w:rPr>
                          <w:color w:val="000000"/>
                        </w:rPr>
                        <w:t>plaa</w:t>
                      </w:r>
                      <w:r w:rsidRPr="002211BB">
                        <w:rPr>
                          <w:color w:val="000000"/>
                        </w:rPr>
                        <w:t>tje</w:t>
                      </w:r>
                      <w:r w:rsidRPr="002211BB">
                        <w:rPr>
                          <w:color w:val="000000"/>
                        </w:rPr>
                        <w:tab/>
                      </w:r>
                    </w:p>
                    <w:p w:rsidR="00D50457" w:rsidRDefault="00D50457">
                      <w:pPr>
                        <w:jc w:val="center"/>
                      </w:pPr>
                    </w:p>
                    <w:p w:rsidR="00D50457" w:rsidRDefault="00E57C57">
                      <w:pPr>
                        <w:jc w:val="center"/>
                      </w:pPr>
                      <w:r>
                        <w:t>Schruuvsockel</w:t>
                      </w:r>
                      <w:r>
                        <w:tab/>
                      </w:r>
                      <w:r>
                        <w:tab/>
                        <w:t>Stroomleiderdrahd</w:t>
                      </w:r>
                    </w:p>
                  </w:txbxContent>
                </v:textbox>
              </v:rect>
            </w:pict>
          </mc:Fallback>
        </mc:AlternateContent>
      </w:r>
    </w:p>
    <w:p w:rsidR="00D50457" w:rsidRDefault="00D50457">
      <w:pPr>
        <w:rPr>
          <w:rFonts w:ascii="Verdana" w:hAnsi="Verdana"/>
          <w:sz w:val="36"/>
          <w:szCs w:val="36"/>
        </w:rPr>
      </w:pPr>
    </w:p>
    <w:p w:rsidR="00D50457" w:rsidRDefault="00D50457">
      <w:pPr>
        <w:rPr>
          <w:rFonts w:ascii="Verdana" w:hAnsi="Verdana"/>
          <w:sz w:val="36"/>
          <w:szCs w:val="36"/>
        </w:rPr>
      </w:pPr>
    </w:p>
    <w:p w:rsidR="00D50457" w:rsidRDefault="00D50457">
      <w:pPr>
        <w:rPr>
          <w:rFonts w:ascii="Verdana" w:hAnsi="Verdana"/>
          <w:sz w:val="36"/>
          <w:szCs w:val="36"/>
        </w:rPr>
      </w:pPr>
    </w:p>
    <w:p w:rsidR="00D50457" w:rsidRDefault="00D50457">
      <w:pPr>
        <w:rPr>
          <w:rFonts w:ascii="Verdana" w:hAnsi="Verdana"/>
          <w:sz w:val="36"/>
          <w:szCs w:val="36"/>
        </w:rPr>
      </w:pPr>
    </w:p>
    <w:p w:rsidR="00D50457" w:rsidRDefault="00E57C57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Bild einfügen</w:t>
      </w:r>
    </w:p>
    <w:p w:rsidR="00D50457" w:rsidRDefault="00E57C57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Quelle: Pusteblume</w:t>
      </w:r>
      <w:r w:rsidR="00241514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Das Sachbuch, Arbeitsheft 3. Schuljahr. Schroedel/ Braunschweig</w:t>
      </w:r>
    </w:p>
    <w:p w:rsidR="00D50457" w:rsidRDefault="00D50457">
      <w:pPr>
        <w:rPr>
          <w:rFonts w:ascii="Verdana" w:hAnsi="Verdana"/>
          <w:sz w:val="36"/>
          <w:szCs w:val="36"/>
        </w:rPr>
      </w:pPr>
    </w:p>
    <w:p w:rsidR="00D50457" w:rsidRDefault="00E57C57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Dat Lücht sall angahn!</w:t>
      </w:r>
    </w:p>
    <w:p w:rsidR="00D50457" w:rsidRDefault="00E57C57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Teken en Verbinn</w:t>
      </w:r>
      <w:r w:rsidR="00CF26C9">
        <w:rPr>
          <w:rFonts w:ascii="Verdana" w:hAnsi="Verdana"/>
          <w:sz w:val="36"/>
          <w:szCs w:val="36"/>
        </w:rPr>
        <w:t>en</w:t>
      </w:r>
      <w:r>
        <w:rPr>
          <w:rFonts w:ascii="Verdana" w:hAnsi="Verdana"/>
          <w:sz w:val="36"/>
          <w:szCs w:val="36"/>
        </w:rPr>
        <w:t xml:space="preserve"> mit twee Drahden tüsken de Batterie un dat Lücht.</w:t>
      </w:r>
    </w:p>
    <w:p w:rsidR="00D50457" w:rsidRDefault="00D50457">
      <w:pPr>
        <w:rPr>
          <w:rFonts w:ascii="Verdana" w:hAnsi="Verdana"/>
          <w:sz w:val="36"/>
          <w:szCs w:val="36"/>
        </w:rPr>
      </w:pPr>
    </w:p>
    <w:p w:rsidR="00D50457" w:rsidRDefault="00D50457">
      <w:pPr>
        <w:rPr>
          <w:rFonts w:ascii="Verdana" w:hAnsi="Verdana"/>
          <w:sz w:val="36"/>
          <w:szCs w:val="36"/>
        </w:rPr>
      </w:pPr>
    </w:p>
    <w:p w:rsidR="00D50457" w:rsidRDefault="00D50457">
      <w:pPr>
        <w:rPr>
          <w:rFonts w:ascii="Verdana" w:hAnsi="Verdana"/>
          <w:sz w:val="36"/>
          <w:szCs w:val="36"/>
        </w:rPr>
      </w:pPr>
    </w:p>
    <w:p w:rsidR="00D50457" w:rsidRDefault="00D50457">
      <w:pPr>
        <w:rPr>
          <w:rFonts w:ascii="Verdana" w:hAnsi="Verdana"/>
          <w:sz w:val="36"/>
          <w:szCs w:val="36"/>
        </w:rPr>
      </w:pPr>
    </w:p>
    <w:p w:rsidR="00D50457" w:rsidRDefault="00E57C57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Bild einfügen</w:t>
      </w:r>
    </w:p>
    <w:p w:rsidR="00D50457" w:rsidRDefault="00E57C57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Quelle: Pusteblume</w:t>
      </w:r>
      <w:r w:rsidR="00241514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Das Sachbuch, Arbeitsheft 3. Schuljahr. Schroedel/ Braunschweig</w:t>
      </w:r>
    </w:p>
    <w:p w:rsidR="00D50457" w:rsidRDefault="00D50457">
      <w:pPr>
        <w:rPr>
          <w:rFonts w:ascii="Verdana" w:hAnsi="Verdana"/>
          <w:sz w:val="36"/>
          <w:szCs w:val="36"/>
        </w:rPr>
      </w:pPr>
    </w:p>
    <w:p w:rsidR="00D50457" w:rsidRDefault="00D50457">
      <w:pPr>
        <w:rPr>
          <w:rFonts w:ascii="Verdana" w:hAnsi="Verdana"/>
          <w:sz w:val="36"/>
          <w:szCs w:val="36"/>
        </w:rPr>
      </w:pPr>
    </w:p>
    <w:p w:rsidR="00D50457" w:rsidRDefault="00D50457">
      <w:pPr>
        <w:rPr>
          <w:rFonts w:ascii="Verdana" w:hAnsi="Verdana"/>
          <w:sz w:val="36"/>
          <w:szCs w:val="36"/>
        </w:rPr>
      </w:pPr>
    </w:p>
    <w:p w:rsidR="00D50457" w:rsidRDefault="00D50457">
      <w:pPr>
        <w:rPr>
          <w:rFonts w:ascii="Verdana" w:hAnsi="Verdana"/>
          <w:sz w:val="36"/>
          <w:szCs w:val="36"/>
        </w:rPr>
      </w:pPr>
    </w:p>
    <w:p w:rsidR="00D50457" w:rsidRDefault="00D50457">
      <w:pPr>
        <w:rPr>
          <w:rFonts w:ascii="Verdana" w:hAnsi="Verdana"/>
          <w:sz w:val="36"/>
          <w:szCs w:val="36"/>
        </w:rPr>
      </w:pPr>
    </w:p>
    <w:p w:rsidR="00D50457" w:rsidRDefault="00241514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8890</wp:posOffset>
                </wp:positionV>
                <wp:extent cx="360045" cy="338455"/>
                <wp:effectExtent l="0" t="0" r="20955" b="23495"/>
                <wp:wrapNone/>
                <wp:docPr id="2" name="Freihand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" cy="33845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val f6"/>
                            <a:gd name="f12" fmla="+- 2700000 f1 0"/>
                            <a:gd name="f13" fmla="?: f8 f3 1"/>
                            <a:gd name="f14" fmla="?: f9 f4 1"/>
                            <a:gd name="f15" fmla="?: f10 f5 1"/>
                            <a:gd name="f16" fmla="*/ f12 f7 1"/>
                            <a:gd name="f17" fmla="*/ f13 1 21600"/>
                            <a:gd name="f18" fmla="*/ f14 1 21600"/>
                            <a:gd name="f19" fmla="*/ 21600 f13 1"/>
                            <a:gd name="f20" fmla="*/ 21600 f14 1"/>
                            <a:gd name="f21" fmla="*/ f16 1 f0"/>
                            <a:gd name="f22" fmla="min f18 f17"/>
                            <a:gd name="f23" fmla="*/ f19 1 f15"/>
                            <a:gd name="f24" fmla="*/ f20 1 f15"/>
                            <a:gd name="f25" fmla="+- 0 0 f21"/>
                            <a:gd name="f26" fmla="val f23"/>
                            <a:gd name="f27" fmla="val f24"/>
                            <a:gd name="f28" fmla="+- 0 0 f25"/>
                            <a:gd name="f29" fmla="*/ f11 f22 1"/>
                            <a:gd name="f30" fmla="+- f27 0 f11"/>
                            <a:gd name="f31" fmla="+- f26 0 f11"/>
                            <a:gd name="f32" fmla="*/ f28 f0 1"/>
                            <a:gd name="f33" fmla="*/ f30 1 2"/>
                            <a:gd name="f34" fmla="*/ f31 1 2"/>
                            <a:gd name="f35" fmla="*/ f32 1 f7"/>
                            <a:gd name="f36" fmla="+- f11 f33 0"/>
                            <a:gd name="f37" fmla="+- f11 f34 0"/>
                            <a:gd name="f38" fmla="+- f35 0 f1"/>
                            <a:gd name="f39" fmla="*/ f34 f22 1"/>
                            <a:gd name="f40" fmla="*/ f33 f22 1"/>
                            <a:gd name="f41" fmla="cos 1 f38"/>
                            <a:gd name="f42" fmla="sin 1 f38"/>
                            <a:gd name="f43" fmla="*/ f36 f22 1"/>
                            <a:gd name="f44" fmla="+- 0 0 f41"/>
                            <a:gd name="f45" fmla="+- 0 0 f42"/>
                            <a:gd name="f46" fmla="+- 0 0 f44"/>
                            <a:gd name="f47" fmla="+- 0 0 f45"/>
                            <a:gd name="f48" fmla="*/ f46 f34 1"/>
                            <a:gd name="f49" fmla="*/ f47 f33 1"/>
                            <a:gd name="f50" fmla="+- f37 0 f48"/>
                            <a:gd name="f51" fmla="+- f37 f48 0"/>
                            <a:gd name="f52" fmla="+- f36 0 f49"/>
                            <a:gd name="f53" fmla="+- f36 f49 0"/>
                            <a:gd name="f54" fmla="*/ f50 f22 1"/>
                            <a:gd name="f55" fmla="*/ f52 f22 1"/>
                            <a:gd name="f56" fmla="*/ f51 f22 1"/>
                            <a:gd name="f57" fmla="*/ f53 f2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4" t="f55" r="f56" b="f57"/>
                          <a:pathLst>
                            <a:path>
                              <a:moveTo>
                                <a:pt x="f29" y="f43"/>
                              </a:moveTo>
                              <a:arcTo wR="f39" hR="f40" stAng="f0" swAng="f1"/>
                              <a:arcTo wR="f39" hR="f40" stAng="f2" swAng="f1"/>
                              <a:arcTo wR="f39" hR="f40" stAng="f6" swAng="f1"/>
                              <a:arcTo wR="f39" hR="f40" stAng="f1" swAng="f1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50457" w:rsidRDefault="00D50457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ihandform 2" o:spid="_x0000_s1027" style="position:absolute;margin-left:14.65pt;margin-top:.7pt;width:28.35pt;height:2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coordsize="360045,338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" adj="-11796480,,5400" path="m,169228wa,,360044,338456,,169228,180022,,,,360044,338456,180022,,360044,169228,,,360044,338456,360044,169228,180022,338456,,,360044,338456,180022,338456,,169228xe" strokeweight=".35281mm">
                <v:stroke joinstyle="miter"/>
                <v:formulas/>
                <v:path arrowok="t" o:connecttype="custom" o:connectlocs="180023,0;360045,169228;180023,338455;0,169228" o:connectangles="270,0,90,180" textboxrect="52727,49566,307318,288889"/>
                <v:textbox inset="0,0,0,0">
                  <w:txbxContent>
                    <w:p w:rsidR="00D50457" w:rsidRDefault="00D50457"/>
                  </w:txbxContent>
                </v:textbox>
              </v:shape>
            </w:pict>
          </mc:Fallback>
        </mc:AlternateContent>
      </w:r>
      <w:r w:rsidR="00E57C57">
        <w:rPr>
          <w:rFonts w:ascii="Verdana" w:hAnsi="Verdana"/>
          <w:sz w:val="36"/>
          <w:szCs w:val="36"/>
        </w:rPr>
        <w:tab/>
      </w:r>
      <w:r w:rsidR="00E57C57">
        <w:rPr>
          <w:rFonts w:ascii="Verdana" w:hAnsi="Verdana"/>
          <w:sz w:val="36"/>
          <w:szCs w:val="36"/>
        </w:rPr>
        <w:tab/>
        <w:t>De elektriske Stroomkring is nu sloten.</w:t>
      </w:r>
    </w:p>
    <w:p w:rsidR="00D50457" w:rsidRDefault="00D50457"/>
    <w:p w:rsidR="00D50457" w:rsidRDefault="00241514">
      <w:pPr>
        <w:rPr>
          <w:rFonts w:ascii="Verdana" w:hAnsi="Verdan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251460</wp:posOffset>
                </wp:positionV>
                <wp:extent cx="370840" cy="327660"/>
                <wp:effectExtent l="0" t="0" r="10160" b="15240"/>
                <wp:wrapNone/>
                <wp:docPr id="3" name="Freihand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840" cy="3276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val f6"/>
                            <a:gd name="f12" fmla="+- 2700000 f1 0"/>
                            <a:gd name="f13" fmla="?: f8 f3 1"/>
                            <a:gd name="f14" fmla="?: f9 f4 1"/>
                            <a:gd name="f15" fmla="?: f10 f5 1"/>
                            <a:gd name="f16" fmla="*/ f12 f7 1"/>
                            <a:gd name="f17" fmla="*/ f13 1 21600"/>
                            <a:gd name="f18" fmla="*/ f14 1 21600"/>
                            <a:gd name="f19" fmla="*/ 21600 f13 1"/>
                            <a:gd name="f20" fmla="*/ 21600 f14 1"/>
                            <a:gd name="f21" fmla="*/ f16 1 f0"/>
                            <a:gd name="f22" fmla="min f18 f17"/>
                            <a:gd name="f23" fmla="*/ f19 1 f15"/>
                            <a:gd name="f24" fmla="*/ f20 1 f15"/>
                            <a:gd name="f25" fmla="+- 0 0 f21"/>
                            <a:gd name="f26" fmla="val f23"/>
                            <a:gd name="f27" fmla="val f24"/>
                            <a:gd name="f28" fmla="+- 0 0 f25"/>
                            <a:gd name="f29" fmla="*/ f11 f22 1"/>
                            <a:gd name="f30" fmla="+- f27 0 f11"/>
                            <a:gd name="f31" fmla="+- f26 0 f11"/>
                            <a:gd name="f32" fmla="*/ f28 f0 1"/>
                            <a:gd name="f33" fmla="*/ f30 1 2"/>
                            <a:gd name="f34" fmla="*/ f31 1 2"/>
                            <a:gd name="f35" fmla="*/ f32 1 f7"/>
                            <a:gd name="f36" fmla="+- f11 f33 0"/>
                            <a:gd name="f37" fmla="+- f11 f34 0"/>
                            <a:gd name="f38" fmla="+- f35 0 f1"/>
                            <a:gd name="f39" fmla="*/ f34 f22 1"/>
                            <a:gd name="f40" fmla="*/ f33 f22 1"/>
                            <a:gd name="f41" fmla="cos 1 f38"/>
                            <a:gd name="f42" fmla="sin 1 f38"/>
                            <a:gd name="f43" fmla="*/ f36 f22 1"/>
                            <a:gd name="f44" fmla="+- 0 0 f41"/>
                            <a:gd name="f45" fmla="+- 0 0 f42"/>
                            <a:gd name="f46" fmla="+- 0 0 f44"/>
                            <a:gd name="f47" fmla="+- 0 0 f45"/>
                            <a:gd name="f48" fmla="*/ f46 f34 1"/>
                            <a:gd name="f49" fmla="*/ f47 f33 1"/>
                            <a:gd name="f50" fmla="+- f37 0 f48"/>
                            <a:gd name="f51" fmla="+- f37 f48 0"/>
                            <a:gd name="f52" fmla="+- f36 0 f49"/>
                            <a:gd name="f53" fmla="+- f36 f49 0"/>
                            <a:gd name="f54" fmla="*/ f50 f22 1"/>
                            <a:gd name="f55" fmla="*/ f52 f22 1"/>
                            <a:gd name="f56" fmla="*/ f51 f22 1"/>
                            <a:gd name="f57" fmla="*/ f53 f2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4" t="f55" r="f56" b="f57"/>
                          <a:pathLst>
                            <a:path>
                              <a:moveTo>
                                <a:pt x="f29" y="f43"/>
                              </a:moveTo>
                              <a:arcTo wR="f39" hR="f40" stAng="f0" swAng="f1"/>
                              <a:arcTo wR="f39" hR="f40" stAng="f2" swAng="f1"/>
                              <a:arcTo wR="f39" hR="f40" stAng="f6" swAng="f1"/>
                              <a:arcTo wR="f39" hR="f40" stAng="f1" swAng="f1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50457" w:rsidRDefault="00D50457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ihandform 3" o:spid="_x0000_s1028" style="position:absolute;margin-left:14.95pt;margin-top:19.8pt;width:29.2pt;height:25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coordsize="370840,327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" adj="-11796480,,5400" path="m,163830wa,,370840,327660,,163830,185420,,,,370840,327660,185420,,370840,163830,,,370840,327660,370840,163830,185420,327660,,,370840,327660,185420,327660,,163830xe" strokeweight=".35281mm">
                <v:stroke joinstyle="miter"/>
                <v:formulas/>
                <v:path arrowok="t" o:connecttype="custom" o:connectlocs="185420,0;370840,163830;185420,327660;0,163830" o:connectangles="270,0,90,180" textboxrect="54308,47985,316532,279675"/>
                <v:textbox inset="0,0,0,0">
                  <w:txbxContent>
                    <w:p w:rsidR="00D50457" w:rsidRDefault="00D50457"/>
                  </w:txbxContent>
                </v:textbox>
              </v:shape>
            </w:pict>
          </mc:Fallback>
        </mc:AlternateContent>
      </w:r>
    </w:p>
    <w:p w:rsidR="00D50457" w:rsidRDefault="00E57C57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  <w:t>De elektriske Stroomkring is nu neet sloten.</w:t>
      </w:r>
    </w:p>
    <w:p w:rsidR="00D50457" w:rsidRDefault="00D50457">
      <w:pPr>
        <w:rPr>
          <w:rFonts w:ascii="Verdana" w:hAnsi="Verdana"/>
          <w:sz w:val="36"/>
          <w:szCs w:val="36"/>
        </w:rPr>
      </w:pPr>
    </w:p>
    <w:p w:rsidR="00EC68E0" w:rsidRDefault="00241514" w:rsidP="00EC68E0">
      <w:r>
        <w:rPr>
          <w:rFonts w:ascii="Verdana" w:hAnsi="Verdana"/>
          <w:sz w:val="28"/>
          <w:szCs w:val="28"/>
        </w:rPr>
        <w:br w:type="page"/>
      </w:r>
      <w:r w:rsidR="00EC68E0">
        <w:rPr>
          <w:rFonts w:ascii="Verdana" w:hAnsi="Verdana"/>
          <w:sz w:val="28"/>
          <w:szCs w:val="28"/>
        </w:rPr>
        <w:lastRenderedPageBreak/>
        <w:t>Naam: _________________</w:t>
      </w:r>
      <w:r w:rsidR="00EC68E0">
        <w:rPr>
          <w:rFonts w:ascii="Verdana" w:hAnsi="Verdana"/>
          <w:sz w:val="28"/>
          <w:szCs w:val="28"/>
        </w:rPr>
        <w:tab/>
      </w:r>
      <w:r w:rsidR="00EC68E0">
        <w:rPr>
          <w:rFonts w:ascii="Verdana" w:hAnsi="Verdana"/>
          <w:sz w:val="28"/>
          <w:szCs w:val="28"/>
        </w:rPr>
        <w:tab/>
      </w:r>
      <w:r w:rsidR="00EC68E0">
        <w:rPr>
          <w:rFonts w:ascii="Verdana" w:hAnsi="Verdana"/>
          <w:sz w:val="28"/>
          <w:szCs w:val="28"/>
        </w:rPr>
        <w:tab/>
      </w:r>
      <w:r w:rsidR="00EC68E0">
        <w:rPr>
          <w:rFonts w:ascii="Verdana" w:hAnsi="Verdana"/>
          <w:sz w:val="28"/>
          <w:szCs w:val="28"/>
        </w:rPr>
        <w:tab/>
        <w:t>Datum:</w:t>
      </w:r>
      <w:r w:rsidR="00EC68E0">
        <w:rPr>
          <w:rFonts w:ascii="Verdana" w:hAnsi="Verdana"/>
          <w:b/>
          <w:bCs/>
          <w:sz w:val="28"/>
          <w:szCs w:val="28"/>
        </w:rPr>
        <w:t xml:space="preserve"> </w:t>
      </w:r>
      <w:r w:rsidR="000578C9">
        <w:rPr>
          <w:rFonts w:ascii="Verdana" w:hAnsi="Verdana"/>
          <w:sz w:val="28"/>
          <w:szCs w:val="28"/>
        </w:rPr>
        <w:t>________</w:t>
      </w:r>
    </w:p>
    <w:p w:rsidR="00D50457" w:rsidRDefault="00D50457">
      <w:pPr>
        <w:rPr>
          <w:rFonts w:ascii="Verdana" w:hAnsi="Verdana"/>
          <w:sz w:val="28"/>
          <w:szCs w:val="28"/>
        </w:rPr>
      </w:pPr>
    </w:p>
    <w:p w:rsidR="00EC68E0" w:rsidRDefault="00EC68E0">
      <w:pPr>
        <w:rPr>
          <w:rFonts w:ascii="Verdana" w:hAnsi="Verdana"/>
          <w:sz w:val="28"/>
          <w:szCs w:val="28"/>
        </w:rPr>
      </w:pPr>
    </w:p>
    <w:p w:rsidR="00D50457" w:rsidRDefault="00E57C57" w:rsidP="001E1878">
      <w:pPr>
        <w:ind w:right="-285"/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Elektriske Gereedskupp</w:t>
      </w:r>
      <w:r w:rsidR="001E1878">
        <w:rPr>
          <w:rFonts w:ascii="Verdana" w:hAnsi="Verdana"/>
          <w:b/>
          <w:bCs/>
          <w:sz w:val="40"/>
          <w:szCs w:val="40"/>
        </w:rPr>
        <w:t>en</w:t>
      </w:r>
      <w:r w:rsidR="00241514">
        <w:rPr>
          <w:rFonts w:ascii="Verdana" w:hAnsi="Verdana"/>
          <w:b/>
          <w:bCs/>
          <w:sz w:val="40"/>
          <w:szCs w:val="40"/>
        </w:rPr>
        <w:t xml:space="preserve"> in d’</w:t>
      </w:r>
      <w:r>
        <w:rPr>
          <w:rFonts w:ascii="Verdana" w:hAnsi="Verdana"/>
          <w:b/>
          <w:bCs/>
          <w:sz w:val="40"/>
          <w:szCs w:val="40"/>
        </w:rPr>
        <w:t xml:space="preserve"> Huushollen</w:t>
      </w:r>
    </w:p>
    <w:p w:rsidR="00D50457" w:rsidRDefault="00D50457">
      <w:pPr>
        <w:jc w:val="center"/>
        <w:rPr>
          <w:rFonts w:ascii="Verdana" w:hAnsi="Verdana"/>
          <w:b/>
          <w:bCs/>
          <w:sz w:val="40"/>
          <w:szCs w:val="40"/>
        </w:rPr>
      </w:pPr>
    </w:p>
    <w:p w:rsidR="00D50457" w:rsidRPr="00580348" w:rsidRDefault="00E57C57">
      <w:pPr>
        <w:rPr>
          <w:rFonts w:ascii="Verdana" w:hAnsi="Verdana"/>
          <w:sz w:val="32"/>
          <w:szCs w:val="32"/>
        </w:rPr>
      </w:pPr>
      <w:r w:rsidRPr="00580348">
        <w:rPr>
          <w:rFonts w:ascii="Verdana" w:hAnsi="Verdana"/>
          <w:sz w:val="32"/>
          <w:szCs w:val="32"/>
        </w:rPr>
        <w:t>Sünner Stroom löppt</w:t>
      </w:r>
      <w:r w:rsidR="00241514">
        <w:rPr>
          <w:rFonts w:ascii="Verdana" w:hAnsi="Verdana"/>
          <w:sz w:val="32"/>
          <w:szCs w:val="32"/>
        </w:rPr>
        <w:t xml:space="preserve"> d‘</w:t>
      </w:r>
      <w:r w:rsidR="00CF26C9" w:rsidRPr="00580348">
        <w:rPr>
          <w:rFonts w:ascii="Verdana" w:hAnsi="Verdana"/>
          <w:sz w:val="32"/>
          <w:szCs w:val="32"/>
        </w:rPr>
        <w:t>r</w:t>
      </w:r>
      <w:r w:rsidRPr="00580348">
        <w:rPr>
          <w:rFonts w:ascii="Verdana" w:hAnsi="Verdana"/>
          <w:sz w:val="32"/>
          <w:szCs w:val="32"/>
        </w:rPr>
        <w:t xml:space="preserve"> nix!</w:t>
      </w:r>
      <w:r w:rsidR="00580348" w:rsidRPr="00580348">
        <w:rPr>
          <w:rFonts w:ascii="Verdana" w:hAnsi="Verdana"/>
          <w:sz w:val="32"/>
          <w:szCs w:val="32"/>
        </w:rPr>
        <w:t xml:space="preserve"> </w:t>
      </w:r>
      <w:r w:rsidRPr="00580348">
        <w:rPr>
          <w:rFonts w:ascii="Verdana" w:hAnsi="Verdana"/>
          <w:sz w:val="32"/>
          <w:szCs w:val="32"/>
        </w:rPr>
        <w:t>Elke elektriske Gereedskupp bruukt Stroom.</w:t>
      </w:r>
      <w:r w:rsidR="00580348" w:rsidRPr="00580348">
        <w:rPr>
          <w:rFonts w:ascii="Verdana" w:hAnsi="Verdana"/>
          <w:sz w:val="32"/>
          <w:szCs w:val="32"/>
        </w:rPr>
        <w:t xml:space="preserve"> </w:t>
      </w:r>
      <w:r w:rsidRPr="00580348">
        <w:rPr>
          <w:rFonts w:ascii="Verdana" w:hAnsi="Verdana"/>
          <w:sz w:val="32"/>
          <w:szCs w:val="32"/>
        </w:rPr>
        <w:t>Finnst du welke</w:t>
      </w:r>
      <w:r w:rsidR="001E1878" w:rsidRPr="00580348">
        <w:rPr>
          <w:rFonts w:ascii="Verdana" w:hAnsi="Verdana"/>
          <w:sz w:val="32"/>
          <w:szCs w:val="32"/>
        </w:rPr>
        <w:t>n</w:t>
      </w:r>
      <w:r w:rsidRPr="00580348">
        <w:rPr>
          <w:rFonts w:ascii="Verdana" w:hAnsi="Verdana"/>
          <w:sz w:val="32"/>
          <w:szCs w:val="32"/>
        </w:rPr>
        <w:t xml:space="preserve"> in dien Slaapkamer, Köken, Stuuv, Deel, </w:t>
      </w:r>
      <w:r w:rsidR="00580348" w:rsidRPr="00580348">
        <w:rPr>
          <w:rFonts w:ascii="Verdana" w:hAnsi="Verdana"/>
          <w:sz w:val="32"/>
          <w:szCs w:val="32"/>
        </w:rPr>
        <w:t>B</w:t>
      </w:r>
      <w:r w:rsidRPr="00580348">
        <w:rPr>
          <w:rFonts w:ascii="Verdana" w:hAnsi="Verdana"/>
          <w:sz w:val="32"/>
          <w:szCs w:val="32"/>
        </w:rPr>
        <w:t>aadkamer?</w:t>
      </w:r>
    </w:p>
    <w:p w:rsidR="00D50457" w:rsidRDefault="00D50457">
      <w:pPr>
        <w:rPr>
          <w:rFonts w:ascii="Verdana" w:hAnsi="Verdana"/>
          <w:sz w:val="32"/>
          <w:szCs w:val="3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50457" w:rsidTr="0058034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Default="00E57C57">
            <w:pPr>
              <w:pStyle w:val="TableContents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Wat?</w:t>
            </w:r>
          </w:p>
          <w:p w:rsidR="00D50457" w:rsidRDefault="00E57C57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Elektriske Gereedskupp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Default="00E57C57">
            <w:pPr>
              <w:pStyle w:val="TableContents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Waar?</w:t>
            </w:r>
          </w:p>
          <w:p w:rsidR="00D50457" w:rsidRDefault="00E57C57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Kamer</w:t>
            </w:r>
          </w:p>
        </w:tc>
      </w:tr>
      <w:tr w:rsidR="00D50457" w:rsidTr="0058034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  <w:tr w:rsidR="00D50457" w:rsidTr="0058034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  <w:tr w:rsidR="00D50457" w:rsidTr="0058034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  <w:tr w:rsidR="00D50457" w:rsidTr="0058034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  <w:tr w:rsidR="00D50457" w:rsidTr="0058034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  <w:tr w:rsidR="00D50457" w:rsidTr="0058034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  <w:tr w:rsidR="00D50457" w:rsidTr="0058034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  <w:tr w:rsidR="00D50457" w:rsidTr="0058034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  <w:tr w:rsidR="00D50457" w:rsidTr="0058034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  <w:tr w:rsidR="00D50457" w:rsidTr="0058034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  <w:tr w:rsidR="00D50457" w:rsidTr="0058034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  <w:tr w:rsidR="00D50457" w:rsidTr="0058034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  <w:tr w:rsidR="00D50457" w:rsidTr="0058034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  <w:tr w:rsidR="00D50457" w:rsidTr="0058034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  <w:tr w:rsidR="00D50457" w:rsidTr="0058034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  <w:tr w:rsidR="00D50457" w:rsidTr="0058034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  <w:tr w:rsidR="00D50457" w:rsidTr="0058034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  <w:tr w:rsidR="00D50457" w:rsidTr="0058034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  <w:tr w:rsidR="00D50457" w:rsidTr="0058034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  <w:tr w:rsidR="00D50457" w:rsidTr="0058034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457" w:rsidRPr="00580348" w:rsidRDefault="00D5045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D50457" w:rsidRDefault="00D50457">
      <w:pPr>
        <w:rPr>
          <w:rFonts w:ascii="Verdana" w:hAnsi="Verdana"/>
          <w:sz w:val="28"/>
          <w:szCs w:val="28"/>
        </w:rPr>
      </w:pPr>
    </w:p>
    <w:p w:rsidR="00F35254" w:rsidRDefault="00241514" w:rsidP="00F35254">
      <w:r>
        <w:rPr>
          <w:rFonts w:ascii="Verdana" w:hAnsi="Verdana"/>
          <w:sz w:val="28"/>
          <w:szCs w:val="28"/>
        </w:rPr>
        <w:br w:type="page"/>
      </w:r>
      <w:r w:rsidR="00F35254">
        <w:rPr>
          <w:rFonts w:ascii="Verdana" w:hAnsi="Verdana"/>
          <w:sz w:val="28"/>
          <w:szCs w:val="28"/>
        </w:rPr>
        <w:lastRenderedPageBreak/>
        <w:t>Naam: _________________</w:t>
      </w:r>
      <w:r w:rsidR="00F35254">
        <w:rPr>
          <w:rFonts w:ascii="Verdana" w:hAnsi="Verdana"/>
          <w:sz w:val="28"/>
          <w:szCs w:val="28"/>
        </w:rPr>
        <w:tab/>
      </w:r>
      <w:r w:rsidR="00F35254">
        <w:rPr>
          <w:rFonts w:ascii="Verdana" w:hAnsi="Verdana"/>
          <w:sz w:val="28"/>
          <w:szCs w:val="28"/>
        </w:rPr>
        <w:tab/>
      </w:r>
      <w:r w:rsidR="00F35254">
        <w:rPr>
          <w:rFonts w:ascii="Verdana" w:hAnsi="Verdana"/>
          <w:sz w:val="28"/>
          <w:szCs w:val="28"/>
        </w:rPr>
        <w:tab/>
      </w:r>
      <w:r w:rsidR="00F35254">
        <w:rPr>
          <w:rFonts w:ascii="Verdana" w:hAnsi="Verdana"/>
          <w:sz w:val="28"/>
          <w:szCs w:val="28"/>
        </w:rPr>
        <w:tab/>
        <w:t>Datum:</w:t>
      </w:r>
      <w:r w:rsidR="00F35254">
        <w:rPr>
          <w:rFonts w:ascii="Verdana" w:hAnsi="Verdana"/>
          <w:b/>
          <w:bCs/>
          <w:sz w:val="28"/>
          <w:szCs w:val="28"/>
        </w:rPr>
        <w:t xml:space="preserve"> </w:t>
      </w:r>
      <w:r w:rsidR="000578C9">
        <w:rPr>
          <w:rFonts w:ascii="Verdana" w:hAnsi="Verdana"/>
          <w:sz w:val="28"/>
          <w:szCs w:val="28"/>
        </w:rPr>
        <w:t>________</w:t>
      </w:r>
    </w:p>
    <w:p w:rsidR="00F35254" w:rsidRPr="00F35254" w:rsidRDefault="00F35254" w:rsidP="00EC68E0">
      <w:pPr>
        <w:rPr>
          <w:rFonts w:ascii="Verdana" w:hAnsi="Verdana"/>
          <w:bCs/>
          <w:sz w:val="40"/>
          <w:szCs w:val="40"/>
        </w:rPr>
      </w:pPr>
    </w:p>
    <w:p w:rsidR="00F35254" w:rsidRPr="00F35254" w:rsidRDefault="00F35254" w:rsidP="00EC68E0">
      <w:pPr>
        <w:rPr>
          <w:rFonts w:ascii="Verdana" w:hAnsi="Verdana"/>
          <w:bCs/>
          <w:sz w:val="40"/>
          <w:szCs w:val="40"/>
        </w:rPr>
      </w:pPr>
    </w:p>
    <w:p w:rsidR="00D50457" w:rsidRDefault="00BE71BD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En lüt</w:t>
      </w:r>
      <w:r w:rsidR="00E57C57">
        <w:rPr>
          <w:rFonts w:ascii="Verdana" w:hAnsi="Verdana"/>
          <w:b/>
          <w:bCs/>
          <w:sz w:val="40"/>
          <w:szCs w:val="40"/>
        </w:rPr>
        <w:t>tje Geschicht over dat Lücht</w:t>
      </w:r>
    </w:p>
    <w:p w:rsidR="00D50457" w:rsidRDefault="00D50457">
      <w:pPr>
        <w:rPr>
          <w:rFonts w:ascii="Verdana" w:hAnsi="Verdana"/>
          <w:sz w:val="32"/>
          <w:szCs w:val="32"/>
        </w:rPr>
      </w:pPr>
    </w:p>
    <w:p w:rsidR="00D50457" w:rsidRDefault="00E57C5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Alltied wullen de Minsken ok sünner de Sünn Lücht hebben.</w:t>
      </w:r>
    </w:p>
    <w:p w:rsidR="00D50457" w:rsidRDefault="00E57C5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Wat hebben se sük infallen laten?</w:t>
      </w:r>
    </w:p>
    <w:p w:rsidR="00D50457" w:rsidRDefault="00E57C5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Kiek sülvst:</w:t>
      </w:r>
    </w:p>
    <w:p w:rsidR="00D50457" w:rsidRPr="00C45DAC" w:rsidRDefault="00D50457">
      <w:pPr>
        <w:rPr>
          <w:rFonts w:ascii="Verdana" w:hAnsi="Verdana"/>
          <w:sz w:val="28"/>
          <w:szCs w:val="28"/>
        </w:rPr>
      </w:pPr>
    </w:p>
    <w:p w:rsidR="00D50457" w:rsidRPr="00C45DAC" w:rsidRDefault="00E57C57">
      <w:pPr>
        <w:rPr>
          <w:rFonts w:ascii="Verdana" w:hAnsi="Verdana"/>
          <w:sz w:val="28"/>
          <w:szCs w:val="28"/>
        </w:rPr>
      </w:pPr>
      <w:r w:rsidRPr="00C45DAC">
        <w:rPr>
          <w:rFonts w:ascii="Verdana" w:hAnsi="Verdana"/>
          <w:sz w:val="28"/>
          <w:szCs w:val="28"/>
        </w:rPr>
        <w:t>Open Füür</w:t>
      </w:r>
    </w:p>
    <w:p w:rsidR="00D50457" w:rsidRPr="00580348" w:rsidRDefault="00D50457">
      <w:pPr>
        <w:rPr>
          <w:rFonts w:ascii="Verdana" w:hAnsi="Verdana"/>
          <w:sz w:val="28"/>
          <w:szCs w:val="28"/>
        </w:rPr>
      </w:pPr>
    </w:p>
    <w:p w:rsidR="00D50457" w:rsidRPr="00580348" w:rsidRDefault="00D50457">
      <w:pPr>
        <w:rPr>
          <w:rFonts w:ascii="Verdana" w:hAnsi="Verdana"/>
          <w:sz w:val="28"/>
          <w:szCs w:val="28"/>
        </w:rPr>
      </w:pPr>
    </w:p>
    <w:p w:rsidR="00D50457" w:rsidRPr="00580348" w:rsidRDefault="00D50457">
      <w:pPr>
        <w:rPr>
          <w:rFonts w:ascii="Verdana" w:hAnsi="Verdana"/>
          <w:sz w:val="28"/>
          <w:szCs w:val="28"/>
        </w:rPr>
      </w:pPr>
    </w:p>
    <w:p w:rsidR="00D50457" w:rsidRPr="00580348" w:rsidRDefault="00D50457">
      <w:pPr>
        <w:rPr>
          <w:rFonts w:ascii="Verdana" w:hAnsi="Verdana"/>
          <w:sz w:val="28"/>
          <w:szCs w:val="28"/>
        </w:rPr>
      </w:pPr>
    </w:p>
    <w:p w:rsidR="00D50457" w:rsidRPr="00C45DAC" w:rsidRDefault="00E57C57">
      <w:pPr>
        <w:rPr>
          <w:rFonts w:ascii="Verdana" w:hAnsi="Verdana"/>
          <w:sz w:val="28"/>
          <w:szCs w:val="28"/>
        </w:rPr>
      </w:pPr>
      <w:r w:rsidRPr="00C45DAC">
        <w:rPr>
          <w:rFonts w:ascii="Verdana" w:hAnsi="Verdana"/>
          <w:sz w:val="28"/>
          <w:szCs w:val="28"/>
        </w:rPr>
        <w:t>Fackels un Lunten</w:t>
      </w:r>
    </w:p>
    <w:p w:rsidR="00D50457" w:rsidRPr="00580348" w:rsidRDefault="00D50457">
      <w:pPr>
        <w:rPr>
          <w:rFonts w:ascii="Verdana" w:hAnsi="Verdana"/>
          <w:sz w:val="28"/>
          <w:szCs w:val="28"/>
        </w:rPr>
      </w:pPr>
    </w:p>
    <w:p w:rsidR="00D50457" w:rsidRPr="00580348" w:rsidRDefault="00D50457">
      <w:pPr>
        <w:rPr>
          <w:rFonts w:ascii="Verdana" w:hAnsi="Verdana"/>
          <w:sz w:val="28"/>
          <w:szCs w:val="28"/>
        </w:rPr>
      </w:pPr>
    </w:p>
    <w:p w:rsidR="00D50457" w:rsidRPr="00580348" w:rsidRDefault="00D50457">
      <w:pPr>
        <w:rPr>
          <w:rFonts w:ascii="Verdana" w:hAnsi="Verdana"/>
          <w:sz w:val="28"/>
          <w:szCs w:val="28"/>
        </w:rPr>
      </w:pPr>
    </w:p>
    <w:p w:rsidR="00D50457" w:rsidRPr="00580348" w:rsidRDefault="00D50457">
      <w:pPr>
        <w:rPr>
          <w:rFonts w:ascii="Verdana" w:hAnsi="Verdana"/>
          <w:sz w:val="28"/>
          <w:szCs w:val="28"/>
        </w:rPr>
      </w:pPr>
    </w:p>
    <w:p w:rsidR="00D50457" w:rsidRPr="00C45DAC" w:rsidRDefault="00E57C57">
      <w:pPr>
        <w:rPr>
          <w:rFonts w:ascii="Verdana" w:hAnsi="Verdana"/>
          <w:sz w:val="28"/>
          <w:szCs w:val="28"/>
        </w:rPr>
      </w:pPr>
      <w:r w:rsidRPr="00C45DAC">
        <w:rPr>
          <w:rFonts w:ascii="Verdana" w:hAnsi="Verdana"/>
          <w:sz w:val="28"/>
          <w:szCs w:val="28"/>
        </w:rPr>
        <w:t>Öl</w:t>
      </w:r>
      <w:r w:rsidR="001E1878" w:rsidRPr="00C45DAC">
        <w:rPr>
          <w:rFonts w:ascii="Verdana" w:hAnsi="Verdana"/>
          <w:sz w:val="28"/>
          <w:szCs w:val="28"/>
        </w:rPr>
        <w:t>l</w:t>
      </w:r>
      <w:r w:rsidRPr="00C45DAC">
        <w:rPr>
          <w:rFonts w:ascii="Verdana" w:hAnsi="Verdana"/>
          <w:sz w:val="28"/>
          <w:szCs w:val="28"/>
        </w:rPr>
        <w:t>jelampen</w:t>
      </w:r>
    </w:p>
    <w:p w:rsidR="00D50457" w:rsidRPr="00C45DAC" w:rsidRDefault="00D50457">
      <w:pPr>
        <w:rPr>
          <w:rFonts w:ascii="Verdana" w:hAnsi="Verdana"/>
          <w:sz w:val="28"/>
          <w:szCs w:val="28"/>
        </w:rPr>
      </w:pPr>
    </w:p>
    <w:p w:rsidR="00D50457" w:rsidRPr="00580348" w:rsidRDefault="00D50457">
      <w:pPr>
        <w:rPr>
          <w:rFonts w:ascii="Verdana" w:hAnsi="Verdana"/>
          <w:sz w:val="28"/>
          <w:szCs w:val="28"/>
        </w:rPr>
      </w:pPr>
    </w:p>
    <w:p w:rsidR="00D50457" w:rsidRPr="00580348" w:rsidRDefault="00D50457">
      <w:pPr>
        <w:rPr>
          <w:rFonts w:ascii="Verdana" w:hAnsi="Verdana"/>
          <w:sz w:val="28"/>
          <w:szCs w:val="28"/>
        </w:rPr>
      </w:pPr>
    </w:p>
    <w:p w:rsidR="00D50457" w:rsidRPr="00580348" w:rsidRDefault="00D50457">
      <w:pPr>
        <w:rPr>
          <w:rFonts w:ascii="Verdana" w:hAnsi="Verdana"/>
          <w:sz w:val="28"/>
          <w:szCs w:val="28"/>
        </w:rPr>
      </w:pPr>
    </w:p>
    <w:p w:rsidR="00D50457" w:rsidRPr="00C45DAC" w:rsidRDefault="00E57C57">
      <w:pPr>
        <w:rPr>
          <w:rFonts w:ascii="Verdana" w:hAnsi="Verdana"/>
          <w:sz w:val="28"/>
          <w:szCs w:val="28"/>
        </w:rPr>
      </w:pPr>
      <w:r w:rsidRPr="00C45DAC">
        <w:rPr>
          <w:rFonts w:ascii="Verdana" w:hAnsi="Verdana"/>
          <w:sz w:val="28"/>
          <w:szCs w:val="28"/>
        </w:rPr>
        <w:t>Keersen</w:t>
      </w:r>
    </w:p>
    <w:p w:rsidR="00D50457" w:rsidRPr="00580348" w:rsidRDefault="00D50457">
      <w:pPr>
        <w:rPr>
          <w:rFonts w:ascii="Verdana" w:hAnsi="Verdana"/>
          <w:sz w:val="28"/>
          <w:szCs w:val="28"/>
        </w:rPr>
      </w:pPr>
    </w:p>
    <w:p w:rsidR="00D50457" w:rsidRPr="00580348" w:rsidRDefault="00D50457">
      <w:pPr>
        <w:rPr>
          <w:rFonts w:ascii="Verdana" w:hAnsi="Verdana"/>
          <w:sz w:val="28"/>
          <w:szCs w:val="28"/>
        </w:rPr>
      </w:pPr>
    </w:p>
    <w:p w:rsidR="00D50457" w:rsidRPr="00580348" w:rsidRDefault="00D50457">
      <w:pPr>
        <w:rPr>
          <w:rFonts w:ascii="Verdana" w:hAnsi="Verdana"/>
          <w:sz w:val="28"/>
          <w:szCs w:val="28"/>
        </w:rPr>
      </w:pPr>
    </w:p>
    <w:p w:rsidR="00D50457" w:rsidRPr="00580348" w:rsidRDefault="00D50457">
      <w:pPr>
        <w:rPr>
          <w:rFonts w:ascii="Verdana" w:hAnsi="Verdana"/>
          <w:sz w:val="28"/>
          <w:szCs w:val="28"/>
        </w:rPr>
      </w:pPr>
    </w:p>
    <w:p w:rsidR="00D50457" w:rsidRPr="00C45DAC" w:rsidRDefault="00E57C57">
      <w:pPr>
        <w:rPr>
          <w:rFonts w:ascii="Verdana" w:hAnsi="Verdana"/>
          <w:sz w:val="28"/>
          <w:szCs w:val="28"/>
        </w:rPr>
      </w:pPr>
      <w:r w:rsidRPr="00C45DAC">
        <w:rPr>
          <w:rFonts w:ascii="Verdana" w:hAnsi="Verdana"/>
          <w:sz w:val="28"/>
          <w:szCs w:val="28"/>
        </w:rPr>
        <w:t>Schienfatt (Petroljelamp)</w:t>
      </w:r>
    </w:p>
    <w:p w:rsidR="00D50457" w:rsidRPr="00580348" w:rsidRDefault="00D50457">
      <w:pPr>
        <w:rPr>
          <w:rFonts w:ascii="Verdana" w:hAnsi="Verdana"/>
          <w:sz w:val="28"/>
          <w:szCs w:val="28"/>
        </w:rPr>
      </w:pPr>
    </w:p>
    <w:p w:rsidR="00D50457" w:rsidRPr="00580348" w:rsidRDefault="00D50457">
      <w:pPr>
        <w:rPr>
          <w:rFonts w:ascii="Verdana" w:hAnsi="Verdana"/>
          <w:sz w:val="28"/>
          <w:szCs w:val="28"/>
        </w:rPr>
      </w:pPr>
    </w:p>
    <w:p w:rsidR="00D50457" w:rsidRPr="00580348" w:rsidRDefault="00D50457">
      <w:pPr>
        <w:rPr>
          <w:rFonts w:ascii="Verdana" w:hAnsi="Verdana"/>
          <w:sz w:val="28"/>
          <w:szCs w:val="28"/>
        </w:rPr>
      </w:pPr>
    </w:p>
    <w:p w:rsidR="00D50457" w:rsidRPr="00580348" w:rsidRDefault="00D50457">
      <w:pPr>
        <w:rPr>
          <w:rFonts w:ascii="Verdana" w:hAnsi="Verdana"/>
          <w:sz w:val="28"/>
          <w:szCs w:val="28"/>
        </w:rPr>
      </w:pPr>
    </w:p>
    <w:p w:rsidR="00D50457" w:rsidRPr="00C45DAC" w:rsidRDefault="00E57C57">
      <w:pPr>
        <w:rPr>
          <w:rFonts w:ascii="Verdana" w:hAnsi="Verdana"/>
          <w:sz w:val="28"/>
          <w:szCs w:val="28"/>
        </w:rPr>
      </w:pPr>
      <w:r w:rsidRPr="00C45DAC">
        <w:rPr>
          <w:rFonts w:ascii="Verdana" w:hAnsi="Verdana"/>
          <w:sz w:val="28"/>
          <w:szCs w:val="28"/>
        </w:rPr>
        <w:t>Gaslateerns</w:t>
      </w:r>
    </w:p>
    <w:p w:rsidR="00D50457" w:rsidRDefault="00D50457">
      <w:pPr>
        <w:rPr>
          <w:rFonts w:ascii="Verdana" w:hAnsi="Verdana"/>
          <w:sz w:val="28"/>
          <w:szCs w:val="28"/>
        </w:rPr>
      </w:pPr>
    </w:p>
    <w:p w:rsidR="00C45DAC" w:rsidRDefault="00C45DAC">
      <w:pPr>
        <w:rPr>
          <w:rFonts w:ascii="Verdana" w:hAnsi="Verdana"/>
          <w:sz w:val="28"/>
          <w:szCs w:val="28"/>
        </w:rPr>
      </w:pPr>
    </w:p>
    <w:p w:rsidR="003C257E" w:rsidRDefault="003C257E" w:rsidP="00F35254">
      <w:pPr>
        <w:rPr>
          <w:rFonts w:ascii="Verdana" w:hAnsi="Verdana"/>
          <w:sz w:val="28"/>
          <w:szCs w:val="28"/>
        </w:rPr>
      </w:pPr>
    </w:p>
    <w:p w:rsidR="003C257E" w:rsidRDefault="003C257E" w:rsidP="00F35254">
      <w:pPr>
        <w:rPr>
          <w:rFonts w:ascii="Verdana" w:hAnsi="Verdana"/>
          <w:sz w:val="28"/>
          <w:szCs w:val="28"/>
        </w:rPr>
      </w:pPr>
    </w:p>
    <w:p w:rsidR="00F35254" w:rsidRDefault="00241514" w:rsidP="00F35254">
      <w:r>
        <w:rPr>
          <w:rFonts w:ascii="Verdana" w:hAnsi="Verdana"/>
          <w:sz w:val="28"/>
          <w:szCs w:val="28"/>
        </w:rPr>
        <w:br w:type="page"/>
      </w:r>
      <w:r w:rsidR="00F35254">
        <w:rPr>
          <w:rFonts w:ascii="Verdana" w:hAnsi="Verdana"/>
          <w:sz w:val="28"/>
          <w:szCs w:val="28"/>
        </w:rPr>
        <w:lastRenderedPageBreak/>
        <w:t>Naam: _________________</w:t>
      </w:r>
      <w:r w:rsidR="00F35254">
        <w:rPr>
          <w:rFonts w:ascii="Verdana" w:hAnsi="Verdana"/>
          <w:sz w:val="28"/>
          <w:szCs w:val="28"/>
        </w:rPr>
        <w:tab/>
      </w:r>
      <w:r w:rsidR="00F35254">
        <w:rPr>
          <w:rFonts w:ascii="Verdana" w:hAnsi="Verdana"/>
          <w:sz w:val="28"/>
          <w:szCs w:val="28"/>
        </w:rPr>
        <w:tab/>
      </w:r>
      <w:r w:rsidR="00F35254">
        <w:rPr>
          <w:rFonts w:ascii="Verdana" w:hAnsi="Verdana"/>
          <w:sz w:val="28"/>
          <w:szCs w:val="28"/>
        </w:rPr>
        <w:tab/>
      </w:r>
      <w:r w:rsidR="00F35254">
        <w:rPr>
          <w:rFonts w:ascii="Verdana" w:hAnsi="Verdana"/>
          <w:sz w:val="28"/>
          <w:szCs w:val="28"/>
        </w:rPr>
        <w:tab/>
        <w:t>Datum:</w:t>
      </w:r>
      <w:r w:rsidR="00F35254">
        <w:rPr>
          <w:rFonts w:ascii="Verdana" w:hAnsi="Verdana"/>
          <w:b/>
          <w:bCs/>
          <w:sz w:val="28"/>
          <w:szCs w:val="28"/>
        </w:rPr>
        <w:t xml:space="preserve"> </w:t>
      </w:r>
      <w:r w:rsidR="00B934C2">
        <w:rPr>
          <w:rFonts w:ascii="Verdana" w:hAnsi="Verdana"/>
          <w:sz w:val="28"/>
          <w:szCs w:val="28"/>
        </w:rPr>
        <w:t>_______</w:t>
      </w:r>
      <w:r w:rsidR="006A2BC7">
        <w:rPr>
          <w:rFonts w:ascii="Verdana" w:hAnsi="Verdana"/>
          <w:sz w:val="28"/>
          <w:szCs w:val="28"/>
        </w:rPr>
        <w:t>_</w:t>
      </w:r>
    </w:p>
    <w:p w:rsidR="00D50457" w:rsidRDefault="00D50457">
      <w:pPr>
        <w:rPr>
          <w:rFonts w:ascii="Verdana" w:hAnsi="Verdana"/>
          <w:sz w:val="32"/>
          <w:szCs w:val="32"/>
        </w:rPr>
      </w:pPr>
    </w:p>
    <w:p w:rsidR="00D50457" w:rsidRDefault="00BE71BD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En lüt</w:t>
      </w:r>
      <w:r w:rsidR="00E57C57">
        <w:rPr>
          <w:rFonts w:ascii="Verdana" w:hAnsi="Verdana"/>
          <w:b/>
          <w:bCs/>
          <w:sz w:val="40"/>
          <w:szCs w:val="40"/>
        </w:rPr>
        <w:t>tje Geschicht over dat Lücht</w:t>
      </w:r>
    </w:p>
    <w:p w:rsidR="00D50457" w:rsidRDefault="00E57C57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Snie de Biller ut un kleev de up dien Arbeidsbladd.</w:t>
      </w:r>
    </w:p>
    <w:p w:rsidR="00D50457" w:rsidRDefault="00D50457">
      <w:pPr>
        <w:rPr>
          <w:rFonts w:ascii="Verdana" w:hAnsi="Verdana"/>
          <w:sz w:val="32"/>
          <w:szCs w:val="32"/>
        </w:rPr>
      </w:pPr>
    </w:p>
    <w:p w:rsidR="00D50457" w:rsidRDefault="00241514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72390</wp:posOffset>
                </wp:positionV>
                <wp:extent cx="2095500" cy="904875"/>
                <wp:effectExtent l="0" t="0" r="19050" b="2857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50457" w:rsidRDefault="00D50457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" o:spid="_x0000_s1029" style="position:absolute;margin-left:18.85pt;margin-top:5.7pt;width:165pt;height:7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" strokeweight=".35281mm">
                <v:path arrowok="t"/>
                <v:textbox inset="0,0,0,0">
                  <w:txbxContent>
                    <w:p w:rsidR="00D50457" w:rsidRDefault="00D50457"/>
                  </w:txbxContent>
                </v:textbox>
              </v:rect>
            </w:pict>
          </mc:Fallback>
        </mc:AlternateContent>
      </w:r>
    </w:p>
    <w:p w:rsidR="00D50457" w:rsidRDefault="00D50457">
      <w:pPr>
        <w:rPr>
          <w:rFonts w:ascii="Verdana" w:hAnsi="Verdana"/>
          <w:sz w:val="32"/>
          <w:szCs w:val="32"/>
        </w:rPr>
      </w:pPr>
    </w:p>
    <w:p w:rsidR="00D50457" w:rsidRDefault="00D50457">
      <w:pPr>
        <w:rPr>
          <w:rFonts w:ascii="Verdana" w:hAnsi="Verdana"/>
          <w:sz w:val="32"/>
          <w:szCs w:val="32"/>
        </w:rPr>
      </w:pPr>
    </w:p>
    <w:p w:rsidR="00D50457" w:rsidRDefault="00D50457">
      <w:pPr>
        <w:rPr>
          <w:rFonts w:ascii="Verdana" w:hAnsi="Verdana"/>
          <w:sz w:val="32"/>
          <w:szCs w:val="32"/>
        </w:rPr>
      </w:pPr>
    </w:p>
    <w:p w:rsidR="00D50457" w:rsidRDefault="00D50457">
      <w:pPr>
        <w:rPr>
          <w:rFonts w:ascii="Verdana" w:hAnsi="Verdana"/>
          <w:sz w:val="32"/>
          <w:szCs w:val="32"/>
        </w:rPr>
      </w:pPr>
    </w:p>
    <w:p w:rsidR="00D50457" w:rsidRDefault="0024151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72390</wp:posOffset>
                </wp:positionV>
                <wp:extent cx="2095500" cy="946150"/>
                <wp:effectExtent l="0" t="0" r="19050" b="2540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50457" w:rsidRDefault="00D50457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" o:spid="_x0000_s1030" style="position:absolute;margin-left:18.85pt;margin-top:5.7pt;width:165pt;height:7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" strokeweight=".35281mm">
                <v:path arrowok="t"/>
                <v:textbox inset="0,0,0,0">
                  <w:txbxContent>
                    <w:p w:rsidR="00D50457" w:rsidRDefault="00D50457"/>
                  </w:txbxContent>
                </v:textbox>
              </v:rect>
            </w:pict>
          </mc:Fallback>
        </mc:AlternateContent>
      </w:r>
    </w:p>
    <w:p w:rsidR="00D50457" w:rsidRDefault="00D50457">
      <w:pPr>
        <w:rPr>
          <w:rFonts w:ascii="Verdana" w:hAnsi="Verdana"/>
          <w:sz w:val="32"/>
          <w:szCs w:val="32"/>
        </w:rPr>
      </w:pPr>
    </w:p>
    <w:p w:rsidR="00D50457" w:rsidRDefault="00D50457">
      <w:pPr>
        <w:rPr>
          <w:rFonts w:ascii="Verdana" w:hAnsi="Verdana"/>
          <w:sz w:val="32"/>
          <w:szCs w:val="32"/>
        </w:rPr>
      </w:pPr>
    </w:p>
    <w:p w:rsidR="00D50457" w:rsidRDefault="00D50457">
      <w:pPr>
        <w:rPr>
          <w:rFonts w:ascii="Verdana" w:hAnsi="Verdana"/>
          <w:sz w:val="32"/>
          <w:szCs w:val="32"/>
        </w:rPr>
      </w:pPr>
    </w:p>
    <w:p w:rsidR="00D50457" w:rsidRDefault="00D50457">
      <w:pPr>
        <w:rPr>
          <w:rFonts w:ascii="Verdana" w:hAnsi="Verdana"/>
          <w:sz w:val="32"/>
          <w:szCs w:val="32"/>
        </w:rPr>
      </w:pPr>
    </w:p>
    <w:p w:rsidR="00D50457" w:rsidRDefault="0024151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72390</wp:posOffset>
                </wp:positionV>
                <wp:extent cx="2095500" cy="946150"/>
                <wp:effectExtent l="0" t="0" r="19050" b="2540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50457" w:rsidRDefault="00D50457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" o:spid="_x0000_s1031" style="position:absolute;margin-left:18.85pt;margin-top:5.7pt;width:165pt;height:7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" strokeweight=".35281mm">
                <v:path arrowok="t"/>
                <v:textbox inset="0,0,0,0">
                  <w:txbxContent>
                    <w:p w:rsidR="00D50457" w:rsidRDefault="00D50457"/>
                  </w:txbxContent>
                </v:textbox>
              </v:rect>
            </w:pict>
          </mc:Fallback>
        </mc:AlternateContent>
      </w:r>
    </w:p>
    <w:p w:rsidR="00D50457" w:rsidRDefault="00D50457">
      <w:pPr>
        <w:rPr>
          <w:rFonts w:ascii="Verdana" w:hAnsi="Verdana"/>
          <w:sz w:val="32"/>
          <w:szCs w:val="32"/>
        </w:rPr>
      </w:pPr>
    </w:p>
    <w:p w:rsidR="00D50457" w:rsidRDefault="00D50457">
      <w:pPr>
        <w:rPr>
          <w:rFonts w:ascii="Verdana" w:hAnsi="Verdana"/>
          <w:sz w:val="32"/>
          <w:szCs w:val="32"/>
        </w:rPr>
      </w:pPr>
    </w:p>
    <w:p w:rsidR="00D50457" w:rsidRDefault="00D50457">
      <w:pPr>
        <w:rPr>
          <w:rFonts w:ascii="Verdana" w:hAnsi="Verdana"/>
          <w:sz w:val="32"/>
          <w:szCs w:val="32"/>
        </w:rPr>
      </w:pPr>
    </w:p>
    <w:p w:rsidR="00D50457" w:rsidRDefault="00D50457">
      <w:pPr>
        <w:rPr>
          <w:rFonts w:ascii="Verdana" w:hAnsi="Verdana"/>
          <w:sz w:val="32"/>
          <w:szCs w:val="32"/>
        </w:rPr>
      </w:pPr>
    </w:p>
    <w:p w:rsidR="00D50457" w:rsidRDefault="0024151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72390</wp:posOffset>
                </wp:positionV>
                <wp:extent cx="2095500" cy="967740"/>
                <wp:effectExtent l="0" t="0" r="19050" b="2286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50457" w:rsidRDefault="00D50457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" o:spid="_x0000_s1032" style="position:absolute;margin-left:18.85pt;margin-top:5.7pt;width:165pt;height:7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" strokeweight=".35281mm">
                <v:path arrowok="t"/>
                <v:textbox inset="0,0,0,0">
                  <w:txbxContent>
                    <w:p w:rsidR="00D50457" w:rsidRDefault="00D50457"/>
                  </w:txbxContent>
                </v:textbox>
              </v:rect>
            </w:pict>
          </mc:Fallback>
        </mc:AlternateContent>
      </w:r>
    </w:p>
    <w:p w:rsidR="00D50457" w:rsidRDefault="00D50457">
      <w:pPr>
        <w:rPr>
          <w:rFonts w:ascii="Verdana" w:hAnsi="Verdana"/>
          <w:sz w:val="32"/>
          <w:szCs w:val="32"/>
        </w:rPr>
      </w:pPr>
    </w:p>
    <w:p w:rsidR="00D50457" w:rsidRDefault="00D50457">
      <w:pPr>
        <w:rPr>
          <w:rFonts w:ascii="Verdana" w:hAnsi="Verdana"/>
          <w:sz w:val="32"/>
          <w:szCs w:val="32"/>
        </w:rPr>
      </w:pPr>
    </w:p>
    <w:p w:rsidR="00D50457" w:rsidRDefault="00D50457">
      <w:pPr>
        <w:rPr>
          <w:rFonts w:ascii="Verdana" w:hAnsi="Verdana"/>
          <w:sz w:val="32"/>
          <w:szCs w:val="32"/>
        </w:rPr>
      </w:pPr>
    </w:p>
    <w:p w:rsidR="00D50457" w:rsidRDefault="00D50457">
      <w:pPr>
        <w:rPr>
          <w:rFonts w:ascii="Verdana" w:hAnsi="Verdana"/>
          <w:sz w:val="32"/>
          <w:szCs w:val="32"/>
        </w:rPr>
      </w:pPr>
    </w:p>
    <w:p w:rsidR="00D50457" w:rsidRDefault="0024151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72390</wp:posOffset>
                </wp:positionV>
                <wp:extent cx="2095500" cy="988695"/>
                <wp:effectExtent l="0" t="0" r="19050" b="2095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50457" w:rsidRDefault="00D50457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8" o:spid="_x0000_s1033" style="position:absolute;margin-left:18.85pt;margin-top:5.7pt;width:165pt;height:7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" strokeweight=".35281mm">
                <v:path arrowok="t"/>
                <v:textbox inset="0,0,0,0">
                  <w:txbxContent>
                    <w:p w:rsidR="00D50457" w:rsidRDefault="00D50457"/>
                  </w:txbxContent>
                </v:textbox>
              </v:rect>
            </w:pict>
          </mc:Fallback>
        </mc:AlternateContent>
      </w:r>
    </w:p>
    <w:p w:rsidR="00D50457" w:rsidRDefault="00D50457">
      <w:pPr>
        <w:rPr>
          <w:rFonts w:ascii="Verdana" w:hAnsi="Verdana"/>
          <w:sz w:val="32"/>
          <w:szCs w:val="32"/>
        </w:rPr>
      </w:pPr>
    </w:p>
    <w:p w:rsidR="00D50457" w:rsidRDefault="00D50457">
      <w:pPr>
        <w:rPr>
          <w:rFonts w:ascii="Verdana" w:hAnsi="Verdana"/>
          <w:sz w:val="32"/>
          <w:szCs w:val="32"/>
        </w:rPr>
      </w:pPr>
    </w:p>
    <w:p w:rsidR="00D50457" w:rsidRDefault="00D50457">
      <w:pPr>
        <w:rPr>
          <w:rFonts w:ascii="Verdana" w:hAnsi="Verdana"/>
          <w:sz w:val="32"/>
          <w:szCs w:val="32"/>
        </w:rPr>
      </w:pPr>
    </w:p>
    <w:p w:rsidR="00D50457" w:rsidRDefault="00D50457">
      <w:pPr>
        <w:rPr>
          <w:rFonts w:ascii="Verdana" w:hAnsi="Verdana"/>
          <w:sz w:val="32"/>
          <w:szCs w:val="32"/>
        </w:rPr>
      </w:pPr>
    </w:p>
    <w:p w:rsidR="00D50457" w:rsidRDefault="0024151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72390</wp:posOffset>
                </wp:positionV>
                <wp:extent cx="2095500" cy="1009650"/>
                <wp:effectExtent l="0" t="0" r="19050" b="19050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50457" w:rsidRDefault="00D50457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9" o:spid="_x0000_s1034" style="position:absolute;margin-left:18.85pt;margin-top:5.7pt;width:165pt;height:7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" strokeweight=".35281mm">
                <v:path arrowok="t"/>
                <v:textbox inset="0,0,0,0">
                  <w:txbxContent>
                    <w:p w:rsidR="00D50457" w:rsidRDefault="00D50457"/>
                  </w:txbxContent>
                </v:textbox>
              </v:rect>
            </w:pict>
          </mc:Fallback>
        </mc:AlternateContent>
      </w:r>
    </w:p>
    <w:p w:rsidR="00D50457" w:rsidRDefault="00D50457">
      <w:pPr>
        <w:rPr>
          <w:rFonts w:ascii="Verdana" w:hAnsi="Verdana"/>
          <w:sz w:val="32"/>
          <w:szCs w:val="32"/>
        </w:rPr>
      </w:pPr>
    </w:p>
    <w:p w:rsidR="00D50457" w:rsidRDefault="00D50457">
      <w:pPr>
        <w:rPr>
          <w:rFonts w:ascii="Verdana" w:hAnsi="Verdana"/>
          <w:sz w:val="32"/>
          <w:szCs w:val="32"/>
        </w:rPr>
      </w:pPr>
    </w:p>
    <w:p w:rsidR="00D50457" w:rsidRDefault="00D50457">
      <w:pPr>
        <w:rPr>
          <w:rFonts w:ascii="Verdana" w:hAnsi="Verdana"/>
          <w:sz w:val="32"/>
          <w:szCs w:val="32"/>
        </w:rPr>
      </w:pPr>
    </w:p>
    <w:p w:rsidR="00D50457" w:rsidRDefault="00241514">
      <w:r>
        <w:rPr>
          <w:rFonts w:ascii="Verdana" w:hAnsi="Verdana"/>
          <w:sz w:val="28"/>
          <w:szCs w:val="28"/>
        </w:rPr>
        <w:br w:type="page"/>
      </w:r>
      <w:r w:rsidR="00E57C57">
        <w:rPr>
          <w:rFonts w:ascii="Verdana" w:hAnsi="Verdana"/>
          <w:sz w:val="28"/>
          <w:szCs w:val="28"/>
        </w:rPr>
        <w:lastRenderedPageBreak/>
        <w:t>Naam: _________________</w:t>
      </w:r>
      <w:r w:rsidR="00E57C57">
        <w:rPr>
          <w:rFonts w:ascii="Verdana" w:hAnsi="Verdana"/>
          <w:sz w:val="28"/>
          <w:szCs w:val="28"/>
        </w:rPr>
        <w:tab/>
      </w:r>
      <w:r w:rsidR="00E57C57">
        <w:rPr>
          <w:rFonts w:ascii="Verdana" w:hAnsi="Verdana"/>
          <w:sz w:val="28"/>
          <w:szCs w:val="28"/>
        </w:rPr>
        <w:tab/>
      </w:r>
      <w:r w:rsidR="00E57C57">
        <w:rPr>
          <w:rFonts w:ascii="Verdana" w:hAnsi="Verdana"/>
          <w:sz w:val="28"/>
          <w:szCs w:val="28"/>
        </w:rPr>
        <w:tab/>
      </w:r>
      <w:r w:rsidR="00E57C57">
        <w:rPr>
          <w:rFonts w:ascii="Verdana" w:hAnsi="Verdana"/>
          <w:sz w:val="28"/>
          <w:szCs w:val="28"/>
        </w:rPr>
        <w:tab/>
        <w:t>Datum:</w:t>
      </w:r>
      <w:r w:rsidR="00E57C57">
        <w:rPr>
          <w:rFonts w:ascii="Verdana" w:hAnsi="Verdana"/>
          <w:b/>
          <w:bCs/>
          <w:sz w:val="28"/>
          <w:szCs w:val="28"/>
        </w:rPr>
        <w:t xml:space="preserve"> </w:t>
      </w:r>
      <w:r w:rsidR="000578C9">
        <w:rPr>
          <w:rFonts w:ascii="Verdana" w:hAnsi="Verdana"/>
          <w:sz w:val="28"/>
          <w:szCs w:val="28"/>
        </w:rPr>
        <w:t>________</w:t>
      </w:r>
    </w:p>
    <w:p w:rsidR="00D50457" w:rsidRDefault="00D50457">
      <w:pPr>
        <w:rPr>
          <w:rFonts w:ascii="Verdana" w:hAnsi="Verdana"/>
          <w:sz w:val="32"/>
          <w:szCs w:val="32"/>
        </w:rPr>
      </w:pPr>
    </w:p>
    <w:p w:rsidR="00EC68E0" w:rsidRDefault="00EC68E0">
      <w:pPr>
        <w:rPr>
          <w:rFonts w:ascii="Verdana" w:hAnsi="Verdana"/>
          <w:sz w:val="32"/>
          <w:szCs w:val="32"/>
        </w:rPr>
      </w:pPr>
    </w:p>
    <w:p w:rsidR="00D50457" w:rsidRDefault="00E57C57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De Schienfattlopers van Leer</w:t>
      </w:r>
    </w:p>
    <w:p w:rsidR="00D50457" w:rsidRDefault="00D50457">
      <w:pPr>
        <w:jc w:val="center"/>
        <w:rPr>
          <w:rFonts w:ascii="Verdana" w:hAnsi="Verdana"/>
          <w:b/>
          <w:bCs/>
          <w:sz w:val="40"/>
          <w:szCs w:val="40"/>
        </w:rPr>
      </w:pPr>
    </w:p>
    <w:p w:rsidR="00D50457" w:rsidRDefault="00D50457">
      <w:pPr>
        <w:rPr>
          <w:rFonts w:ascii="Verdana" w:hAnsi="Verdana"/>
          <w:b/>
          <w:bCs/>
          <w:sz w:val="40"/>
          <w:szCs w:val="40"/>
        </w:rPr>
      </w:pPr>
    </w:p>
    <w:p w:rsidR="00D50457" w:rsidRDefault="00D50457">
      <w:pPr>
        <w:rPr>
          <w:rFonts w:ascii="Verdana" w:hAnsi="Verdana"/>
          <w:b/>
          <w:bCs/>
          <w:sz w:val="40"/>
          <w:szCs w:val="40"/>
        </w:rPr>
      </w:pPr>
    </w:p>
    <w:p w:rsidR="00D50457" w:rsidRDefault="00E57C57">
      <w:pPr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Hierzu ist Material aus dem Internet nötig.</w:t>
      </w:r>
    </w:p>
    <w:p w:rsidR="00D50457" w:rsidRDefault="00D50457">
      <w:pPr>
        <w:rPr>
          <w:rFonts w:ascii="Verdana" w:hAnsi="Verdana"/>
          <w:b/>
          <w:bCs/>
          <w:sz w:val="40"/>
          <w:szCs w:val="40"/>
        </w:rPr>
      </w:pPr>
    </w:p>
    <w:p w:rsidR="00D50457" w:rsidRDefault="00D50457">
      <w:pPr>
        <w:rPr>
          <w:rFonts w:ascii="Verdana" w:hAnsi="Verdana"/>
          <w:b/>
          <w:bCs/>
          <w:sz w:val="40"/>
          <w:szCs w:val="40"/>
        </w:rPr>
      </w:pPr>
    </w:p>
    <w:p w:rsidR="00D50457" w:rsidRDefault="00D50457">
      <w:pPr>
        <w:rPr>
          <w:rFonts w:ascii="Verdana" w:hAnsi="Verdana"/>
          <w:b/>
          <w:bCs/>
          <w:sz w:val="40"/>
          <w:szCs w:val="40"/>
        </w:rPr>
      </w:pPr>
    </w:p>
    <w:p w:rsidR="00D50457" w:rsidRDefault="00D50457">
      <w:pPr>
        <w:rPr>
          <w:rFonts w:ascii="Verdana" w:hAnsi="Verdana"/>
          <w:b/>
          <w:bCs/>
          <w:sz w:val="40"/>
          <w:szCs w:val="40"/>
        </w:rPr>
      </w:pPr>
    </w:p>
    <w:p w:rsidR="00D50457" w:rsidRDefault="00D50457">
      <w:pPr>
        <w:rPr>
          <w:rFonts w:ascii="Verdana" w:hAnsi="Verdana"/>
          <w:b/>
          <w:bCs/>
          <w:sz w:val="40"/>
          <w:szCs w:val="40"/>
        </w:rPr>
      </w:pPr>
    </w:p>
    <w:p w:rsidR="00D50457" w:rsidRDefault="00D50457">
      <w:pPr>
        <w:rPr>
          <w:rFonts w:ascii="Verdana" w:hAnsi="Verdana"/>
          <w:b/>
          <w:bCs/>
          <w:sz w:val="40"/>
          <w:szCs w:val="40"/>
        </w:rPr>
      </w:pPr>
    </w:p>
    <w:p w:rsidR="00D50457" w:rsidRDefault="00D50457">
      <w:pPr>
        <w:rPr>
          <w:rFonts w:ascii="Verdana" w:hAnsi="Verdana"/>
          <w:b/>
          <w:bCs/>
          <w:sz w:val="40"/>
          <w:szCs w:val="40"/>
        </w:rPr>
      </w:pPr>
    </w:p>
    <w:p w:rsidR="00D50457" w:rsidRDefault="00D50457">
      <w:pPr>
        <w:rPr>
          <w:rFonts w:ascii="Verdana" w:hAnsi="Verdana"/>
          <w:b/>
          <w:bCs/>
          <w:sz w:val="40"/>
          <w:szCs w:val="40"/>
        </w:rPr>
      </w:pPr>
    </w:p>
    <w:p w:rsidR="00D50457" w:rsidRDefault="00D50457">
      <w:pPr>
        <w:rPr>
          <w:rFonts w:ascii="Verdana" w:hAnsi="Verdana"/>
          <w:b/>
          <w:bCs/>
          <w:sz w:val="40"/>
          <w:szCs w:val="40"/>
        </w:rPr>
      </w:pPr>
    </w:p>
    <w:p w:rsidR="00D50457" w:rsidRDefault="00D50457">
      <w:pPr>
        <w:rPr>
          <w:rFonts w:ascii="Verdana" w:hAnsi="Verdana"/>
          <w:b/>
          <w:bCs/>
          <w:sz w:val="40"/>
          <w:szCs w:val="40"/>
        </w:rPr>
      </w:pPr>
    </w:p>
    <w:p w:rsidR="00D50457" w:rsidRDefault="00D50457">
      <w:pPr>
        <w:rPr>
          <w:rFonts w:ascii="Verdana" w:hAnsi="Verdana"/>
          <w:b/>
          <w:bCs/>
          <w:sz w:val="40"/>
          <w:szCs w:val="40"/>
        </w:rPr>
      </w:pPr>
    </w:p>
    <w:p w:rsidR="00D50457" w:rsidRDefault="00D50457">
      <w:pPr>
        <w:rPr>
          <w:rFonts w:ascii="Verdana" w:hAnsi="Verdana"/>
          <w:b/>
          <w:bCs/>
          <w:sz w:val="40"/>
          <w:szCs w:val="40"/>
        </w:rPr>
      </w:pPr>
    </w:p>
    <w:p w:rsidR="00D50457" w:rsidRDefault="00D50457">
      <w:pPr>
        <w:rPr>
          <w:rFonts w:ascii="Verdana" w:hAnsi="Verdana"/>
          <w:b/>
          <w:bCs/>
          <w:sz w:val="40"/>
          <w:szCs w:val="40"/>
        </w:rPr>
      </w:pPr>
    </w:p>
    <w:p w:rsidR="00D50457" w:rsidRDefault="00D50457">
      <w:pPr>
        <w:rPr>
          <w:rFonts w:ascii="Verdana" w:hAnsi="Verdana"/>
          <w:sz w:val="28"/>
          <w:szCs w:val="28"/>
        </w:rPr>
      </w:pPr>
    </w:p>
    <w:p w:rsidR="00D50457" w:rsidRDefault="00E57C5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Nu man to!</w:t>
      </w:r>
    </w:p>
    <w:p w:rsidR="00D50457" w:rsidRDefault="00E57C5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Hest du Lüst, en bunt Bild van de Leeraner Schienfattlopers to malen?</w:t>
      </w:r>
    </w:p>
    <w:p w:rsidR="00D50457" w:rsidRDefault="00D50457">
      <w:pPr>
        <w:rPr>
          <w:rFonts w:ascii="Verdana" w:hAnsi="Verdana"/>
          <w:sz w:val="32"/>
          <w:szCs w:val="32"/>
        </w:rPr>
      </w:pPr>
    </w:p>
    <w:sectPr w:rsidR="00D50457">
      <w:headerReference w:type="default" r:id="rId8"/>
      <w:footerReference w:type="default" r:id="rId9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4A" w:rsidRDefault="00EF534A">
      <w:r>
        <w:separator/>
      </w:r>
    </w:p>
  </w:endnote>
  <w:endnote w:type="continuationSeparator" w:id="0">
    <w:p w:rsidR="00EF534A" w:rsidRDefault="00EF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14" w:rsidRPr="000C6A14" w:rsidRDefault="00241514" w:rsidP="00241514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Calibri" w:eastAsia="Calibri" w:hAnsi="Calibri" w:cs="Times New Roman"/>
        <w:kern w:val="0"/>
        <w:sz w:val="16"/>
        <w:szCs w:val="22"/>
        <w:lang w:eastAsia="en-US"/>
      </w:rPr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>Quelle: www.schoolmester.de</w:t>
    </w:r>
  </w:p>
  <w:p w:rsidR="00241514" w:rsidRPr="000C6A14" w:rsidRDefault="00241514" w:rsidP="00241514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Calibri" w:eastAsia="Calibri" w:hAnsi="Calibri" w:cs="Times New Roman"/>
        <w:kern w:val="0"/>
        <w:sz w:val="16"/>
        <w:szCs w:val="22"/>
        <w:lang w:eastAsia="en-US"/>
      </w:rPr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 xml:space="preserve">Autorin: </w:t>
    </w:r>
    <w:r>
      <w:rPr>
        <w:rFonts w:ascii="Calibri" w:eastAsia="Calibri" w:hAnsi="Calibri" w:cs="Times New Roman"/>
        <w:kern w:val="0"/>
        <w:sz w:val="16"/>
        <w:szCs w:val="22"/>
        <w:lang w:eastAsia="en-US"/>
      </w:rPr>
      <w:t>Regina Welp, GS Wymeer</w:t>
    </w:r>
  </w:p>
  <w:p w:rsidR="003C257E" w:rsidRPr="00241514" w:rsidRDefault="00241514" w:rsidP="00241514">
    <w:pPr>
      <w:pStyle w:val="Fuzeile"/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 xml:space="preserve">Wir freuen uns über die Einsendung von Übersetzungen in andere niedersächsische Dialekte oder Saterfriesisch an </w:t>
    </w:r>
    <w:r w:rsidRPr="000C6A14">
      <w:rPr>
        <w:rFonts w:ascii="Calibri" w:eastAsia="Calibri" w:hAnsi="Calibri" w:cs="Times New Roman"/>
        <w:kern w:val="0"/>
        <w:sz w:val="16"/>
        <w:szCs w:val="22"/>
        <w:u w:val="single"/>
        <w:lang w:eastAsia="en-US"/>
      </w:rPr>
      <w:t>Wilfried.Zilz@nlschb.de</w:t>
    </w: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4A" w:rsidRDefault="00EF534A">
      <w:r>
        <w:rPr>
          <w:color w:val="000000"/>
        </w:rPr>
        <w:separator/>
      </w:r>
    </w:p>
  </w:footnote>
  <w:footnote w:type="continuationSeparator" w:id="0">
    <w:p w:rsidR="00EF534A" w:rsidRDefault="00EF5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14" w:rsidRDefault="00241514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580348" w:rsidRDefault="0058034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57"/>
    <w:rsid w:val="000578C9"/>
    <w:rsid w:val="00072B55"/>
    <w:rsid w:val="001E1878"/>
    <w:rsid w:val="00200348"/>
    <w:rsid w:val="002211BB"/>
    <w:rsid w:val="00241514"/>
    <w:rsid w:val="00257501"/>
    <w:rsid w:val="00325F28"/>
    <w:rsid w:val="003C257E"/>
    <w:rsid w:val="00465CB8"/>
    <w:rsid w:val="00580348"/>
    <w:rsid w:val="005C3621"/>
    <w:rsid w:val="006A2BC7"/>
    <w:rsid w:val="007F27B8"/>
    <w:rsid w:val="009A0DCC"/>
    <w:rsid w:val="00A53F5C"/>
    <w:rsid w:val="00AB346B"/>
    <w:rsid w:val="00B934C2"/>
    <w:rsid w:val="00BE71BD"/>
    <w:rsid w:val="00C45DAC"/>
    <w:rsid w:val="00C91931"/>
    <w:rsid w:val="00CF26C9"/>
    <w:rsid w:val="00D50457"/>
    <w:rsid w:val="00E57C57"/>
    <w:rsid w:val="00EC68E0"/>
    <w:rsid w:val="00EF534A"/>
    <w:rsid w:val="00EF7622"/>
    <w:rsid w:val="00F3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6C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F26C9"/>
    <w:rPr>
      <w:rFonts w:ascii="Tahoma" w:hAnsi="Tahoma"/>
      <w:kern w:val="3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803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0348"/>
    <w:rPr>
      <w:kern w:val="3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803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0348"/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6C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F26C9"/>
    <w:rPr>
      <w:rFonts w:ascii="Tahoma" w:hAnsi="Tahoma"/>
      <w:kern w:val="3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803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0348"/>
    <w:rPr>
      <w:kern w:val="3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803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0348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7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62FFE-F80E-4733-BF23-F27BC061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 Welp</dc:creator>
  <cp:lastModifiedBy>Wilfried Zilz</cp:lastModifiedBy>
  <cp:revision>2</cp:revision>
  <cp:lastPrinted>2013-12-16T11:12:00Z</cp:lastPrinted>
  <dcterms:created xsi:type="dcterms:W3CDTF">2019-10-30T11:04:00Z</dcterms:created>
  <dcterms:modified xsi:type="dcterms:W3CDTF">2019-10-30T11:04:00Z</dcterms:modified>
</cp:coreProperties>
</file>